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53" w:type="dxa"/>
        <w:tblLayout w:type="fixed"/>
        <w:tblLook w:val="01E0" w:firstRow="1" w:lastRow="1" w:firstColumn="1" w:lastColumn="1" w:noHBand="0" w:noVBand="0"/>
      </w:tblPr>
      <w:tblGrid>
        <w:gridCol w:w="5349"/>
        <w:gridCol w:w="497"/>
        <w:gridCol w:w="702"/>
        <w:gridCol w:w="829"/>
        <w:gridCol w:w="2551"/>
        <w:gridCol w:w="7225"/>
      </w:tblGrid>
      <w:tr w:rsidR="008F6547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 w:val="restart"/>
            <w:noWrap/>
            <w:tcMar>
              <w:left w:w="28" w:type="dxa"/>
            </w:tcMar>
          </w:tcPr>
          <w:p w:rsidR="008F6547" w:rsidRPr="00E21E96" w:rsidRDefault="003863DE" w:rsidP="00586235">
            <w:pPr>
              <w:jc w:val="left"/>
            </w:pPr>
            <w:bookmarkStart w:id="0" w:name="_GoBack"/>
            <w:bookmarkEnd w:id="0"/>
            <w:r w:rsidRPr="00E21E96">
              <w:rPr>
                <w:sz w:val="16"/>
                <w:szCs w:val="16"/>
              </w:rPr>
              <w:t>Absender</w:t>
            </w:r>
          </w:p>
        </w:tc>
        <w:tc>
          <w:tcPr>
            <w:tcW w:w="4579" w:type="dxa"/>
            <w:gridSpan w:val="4"/>
            <w:noWrap/>
            <w:vAlign w:val="center"/>
          </w:tcPr>
          <w:p w:rsidR="008F6547" w:rsidRPr="00E21E96" w:rsidRDefault="008F6547" w:rsidP="00A24217">
            <w:pPr>
              <w:jc w:val="center"/>
            </w:pPr>
          </w:p>
        </w:tc>
      </w:tr>
      <w:tr w:rsidR="008F6547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8F6547" w:rsidRPr="00E21E96" w:rsidRDefault="008F6547" w:rsidP="008F6547"/>
        </w:tc>
        <w:tc>
          <w:tcPr>
            <w:tcW w:w="4579" w:type="dxa"/>
            <w:gridSpan w:val="4"/>
            <w:noWrap/>
            <w:vAlign w:val="center"/>
          </w:tcPr>
          <w:p w:rsidR="008F6547" w:rsidRPr="00E21E96" w:rsidRDefault="001D4D39" w:rsidP="001D4D39">
            <w:pPr>
              <w:jc w:val="right"/>
            </w:pPr>
            <w:r>
              <w:t xml:space="preserve">Datum: </w:t>
            </w:r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fldChar w:fldCharType="end"/>
            </w:r>
            <w:r>
              <w:t xml:space="preserve"> </w:t>
            </w:r>
          </w:p>
        </w:tc>
      </w:tr>
      <w:tr w:rsidR="008F6547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8F6547" w:rsidRPr="00E21E96" w:rsidRDefault="008F6547" w:rsidP="008F6547"/>
        </w:tc>
        <w:tc>
          <w:tcPr>
            <w:tcW w:w="497" w:type="dxa"/>
            <w:noWrap/>
            <w:vAlign w:val="center"/>
          </w:tcPr>
          <w:p w:rsidR="008F6547" w:rsidRPr="00E21E96" w:rsidRDefault="008F6547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8F6547" w:rsidRPr="00E21E96" w:rsidRDefault="008F6547" w:rsidP="00AD2E20"/>
        </w:tc>
      </w:tr>
      <w:tr w:rsidR="00C00B2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C00B2E" w:rsidRPr="00E21E96" w:rsidRDefault="00C00B2E" w:rsidP="008F6547"/>
        </w:tc>
        <w:tc>
          <w:tcPr>
            <w:tcW w:w="497" w:type="dxa"/>
            <w:noWrap/>
            <w:vAlign w:val="center"/>
          </w:tcPr>
          <w:p w:rsidR="00C00B2E" w:rsidRPr="00E21E96" w:rsidRDefault="00C00B2E" w:rsidP="00FD5CFD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E21E96" w:rsidRDefault="00C00B2E" w:rsidP="00AE2E75"/>
        </w:tc>
      </w:tr>
      <w:tr w:rsidR="005C4ACA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5C4ACA" w:rsidRPr="00E21E96" w:rsidRDefault="005C4ACA" w:rsidP="008F6547"/>
        </w:tc>
        <w:tc>
          <w:tcPr>
            <w:tcW w:w="497" w:type="dxa"/>
            <w:noWrap/>
            <w:vAlign w:val="center"/>
          </w:tcPr>
          <w:p w:rsidR="005C4ACA" w:rsidRPr="00E21E96" w:rsidRDefault="005C4ACA" w:rsidP="00FD5CFD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5C4ACA" w:rsidRPr="00E21E96" w:rsidRDefault="005C4ACA" w:rsidP="00AE2E75"/>
        </w:tc>
      </w:tr>
      <w:tr w:rsidR="00C00B2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C00B2E" w:rsidRPr="00E21E96" w:rsidRDefault="00C00B2E" w:rsidP="008F6547"/>
        </w:tc>
        <w:tc>
          <w:tcPr>
            <w:tcW w:w="497" w:type="dxa"/>
            <w:noWrap/>
            <w:vAlign w:val="center"/>
          </w:tcPr>
          <w:p w:rsidR="00C00B2E" w:rsidRPr="00E21E96" w:rsidRDefault="00C00B2E" w:rsidP="00AE2E75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E21E96" w:rsidRDefault="00C00B2E" w:rsidP="00AE2E75"/>
        </w:tc>
      </w:tr>
      <w:tr w:rsidR="00C00B2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C00B2E" w:rsidRPr="00E21E96" w:rsidRDefault="00C00B2E" w:rsidP="008F6547"/>
        </w:tc>
        <w:tc>
          <w:tcPr>
            <w:tcW w:w="497" w:type="dxa"/>
            <w:noWrap/>
          </w:tcPr>
          <w:p w:rsidR="00C00B2E" w:rsidRPr="00E21E96" w:rsidRDefault="00C00B2E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E21E96" w:rsidRDefault="00C00B2E" w:rsidP="00AD2E20"/>
        </w:tc>
      </w:tr>
      <w:tr w:rsidR="00C00B2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B2E" w:rsidRPr="00E21E96" w:rsidRDefault="00C00B2E" w:rsidP="008F6547"/>
        </w:tc>
        <w:tc>
          <w:tcPr>
            <w:tcW w:w="497" w:type="dxa"/>
            <w:noWrap/>
            <w:vAlign w:val="center"/>
          </w:tcPr>
          <w:p w:rsidR="00C00B2E" w:rsidRPr="00E21E96" w:rsidRDefault="00C00B2E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E21E96" w:rsidRDefault="00C00B2E" w:rsidP="00AD2E20"/>
        </w:tc>
      </w:tr>
      <w:tr w:rsidR="00C00B2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B2E" w:rsidRPr="00E21E96" w:rsidRDefault="00C00B2E" w:rsidP="008F6547"/>
        </w:tc>
        <w:tc>
          <w:tcPr>
            <w:tcW w:w="497" w:type="dxa"/>
            <w:noWrap/>
            <w:vAlign w:val="center"/>
          </w:tcPr>
          <w:p w:rsidR="00C00B2E" w:rsidRPr="00E21E96" w:rsidRDefault="00C00B2E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E21E96" w:rsidRDefault="00C00B2E" w:rsidP="00165E0B"/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863DE" w:rsidRPr="00E21E96" w:rsidRDefault="003863DE" w:rsidP="008F6547"/>
        </w:tc>
        <w:tc>
          <w:tcPr>
            <w:tcW w:w="4579" w:type="dxa"/>
            <w:gridSpan w:val="4"/>
            <w:noWrap/>
            <w:vAlign w:val="center"/>
          </w:tcPr>
          <w:p w:rsidR="003863DE" w:rsidRPr="00E21E96" w:rsidRDefault="003863DE" w:rsidP="00945700"/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3863DE" w:rsidRPr="00E21E96" w:rsidRDefault="003863DE" w:rsidP="008F6547"/>
        </w:tc>
        <w:tc>
          <w:tcPr>
            <w:tcW w:w="4579" w:type="dxa"/>
            <w:gridSpan w:val="4"/>
            <w:noWrap/>
            <w:vAlign w:val="center"/>
          </w:tcPr>
          <w:p w:rsidR="003863DE" w:rsidRPr="00E21E96" w:rsidRDefault="003863DE" w:rsidP="000826BD">
            <w:pPr>
              <w:rPr>
                <w:b/>
              </w:rPr>
            </w:pPr>
          </w:p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3863DE" w:rsidRPr="00E21E96" w:rsidRDefault="003863DE" w:rsidP="008F6547"/>
        </w:tc>
        <w:tc>
          <w:tcPr>
            <w:tcW w:w="2028" w:type="dxa"/>
            <w:gridSpan w:val="3"/>
            <w:noWrap/>
            <w:vAlign w:val="center"/>
          </w:tcPr>
          <w:p w:rsidR="003863DE" w:rsidRPr="00E21E96" w:rsidRDefault="003863DE" w:rsidP="008F6547">
            <w:pPr>
              <w:rPr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3863DE" w:rsidRPr="00E21E96" w:rsidRDefault="003863DE" w:rsidP="008F6547">
            <w:pPr>
              <w:rPr>
                <w:b/>
              </w:rPr>
            </w:pPr>
          </w:p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3863DE" w:rsidRPr="00E21E96" w:rsidRDefault="003863DE" w:rsidP="008F6547"/>
        </w:tc>
        <w:tc>
          <w:tcPr>
            <w:tcW w:w="2028" w:type="dxa"/>
            <w:gridSpan w:val="3"/>
            <w:shd w:val="clear" w:color="auto" w:fill="auto"/>
            <w:noWrap/>
            <w:vAlign w:val="center"/>
          </w:tcPr>
          <w:p w:rsidR="003863DE" w:rsidRPr="00E21E96" w:rsidRDefault="003863DE" w:rsidP="008F6547"/>
        </w:tc>
        <w:tc>
          <w:tcPr>
            <w:tcW w:w="2551" w:type="dxa"/>
            <w:noWrap/>
            <w:vAlign w:val="center"/>
          </w:tcPr>
          <w:p w:rsidR="003863DE" w:rsidRPr="00E21E96" w:rsidRDefault="003863DE" w:rsidP="008F6547"/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3863DE" w:rsidRPr="00E21E96" w:rsidRDefault="003863DE" w:rsidP="008F6547"/>
        </w:tc>
        <w:tc>
          <w:tcPr>
            <w:tcW w:w="1199" w:type="dxa"/>
            <w:gridSpan w:val="2"/>
            <w:shd w:val="clear" w:color="auto" w:fill="auto"/>
            <w:noWrap/>
            <w:vAlign w:val="center"/>
          </w:tcPr>
          <w:p w:rsidR="003863DE" w:rsidRPr="00E21E96" w:rsidRDefault="003863DE" w:rsidP="008F6547"/>
        </w:tc>
        <w:tc>
          <w:tcPr>
            <w:tcW w:w="3380" w:type="dxa"/>
            <w:gridSpan w:val="2"/>
            <w:shd w:val="clear" w:color="auto" w:fill="auto"/>
            <w:noWrap/>
            <w:vAlign w:val="center"/>
          </w:tcPr>
          <w:p w:rsidR="003863DE" w:rsidRPr="00E21E96" w:rsidRDefault="003863DE" w:rsidP="008F6547"/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 w:rsidP="00A6276C">
            <w:pPr>
              <w:spacing w:line="276" w:lineRule="auto"/>
            </w:pPr>
            <w:r w:rsidRPr="00E21E96">
              <w:rPr>
                <w:b/>
              </w:rPr>
              <w:t xml:space="preserve">Maßnahme / Projekt: </w:t>
            </w:r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fldChar w:fldCharType="end"/>
            </w:r>
            <w:r w:rsidRPr="00E21E9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EA6A7B7" wp14:editId="4A7CD871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15875</wp:posOffset>
                      </wp:positionV>
                      <wp:extent cx="228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4EAC5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hEgIAACc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" o:allowincell="f" strokecolor="gray" strokeweight=".25pt"/>
                  </w:pict>
                </mc:Fallback>
              </mc:AlternateContent>
            </w:r>
          </w:p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 w:rsidP="00A6276C">
            <w:pPr>
              <w:spacing w:line="276" w:lineRule="auto"/>
            </w:pPr>
            <w:r w:rsidRPr="00E21E96">
              <w:rPr>
                <w:b/>
              </w:rPr>
              <w:t xml:space="preserve">Vertrag Nr.: </w:t>
            </w:r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fldChar w:fldCharType="end"/>
            </w:r>
            <w:r w:rsidRPr="00E21E96">
              <w:rPr>
                <w:b/>
              </w:rPr>
              <w:t xml:space="preserve"> vom: </w:t>
            </w:r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fldChar w:fldCharType="end"/>
            </w:r>
          </w:p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DC4B80" w:rsidP="00A6276C">
            <w:pPr>
              <w:spacing w:line="276" w:lineRule="auto"/>
            </w:pPr>
            <w:r w:rsidRPr="00E21E96">
              <w:rPr>
                <w:b/>
              </w:rPr>
              <w:t xml:space="preserve">Leistung: </w:t>
            </w:r>
            <w:r w:rsidRPr="00E21E9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rPr>
                <w:b/>
              </w:rPr>
              <w:instrText xml:space="preserve"> FORMTEXT </w:instrText>
            </w:r>
            <w:r w:rsidRPr="00E21E96">
              <w:rPr>
                <w:b/>
              </w:rPr>
            </w:r>
            <w:r w:rsidRPr="00E21E96">
              <w:rPr>
                <w:b/>
              </w:rPr>
              <w:fldChar w:fldCharType="separate"/>
            </w:r>
            <w:r w:rsidRPr="00E21E96">
              <w:rPr>
                <w:b/>
                <w:noProof/>
              </w:rPr>
              <w:t> </w:t>
            </w:r>
            <w:r w:rsidRPr="00E21E96">
              <w:rPr>
                <w:b/>
                <w:noProof/>
              </w:rPr>
              <w:t> </w:t>
            </w:r>
            <w:r w:rsidRPr="00E21E96">
              <w:rPr>
                <w:b/>
                <w:noProof/>
              </w:rPr>
              <w:t> </w:t>
            </w:r>
            <w:r w:rsidRPr="00E21E96">
              <w:rPr>
                <w:b/>
                <w:noProof/>
              </w:rPr>
              <w:t> </w:t>
            </w:r>
            <w:r w:rsidRPr="00E21E96">
              <w:rPr>
                <w:b/>
                <w:noProof/>
              </w:rPr>
              <w:t> </w:t>
            </w:r>
            <w:r w:rsidRPr="00E21E96">
              <w:rPr>
                <w:b/>
              </w:rPr>
              <w:fldChar w:fldCharType="end"/>
            </w:r>
          </w:p>
        </w:tc>
      </w:tr>
      <w:tr w:rsidR="00A24217" w:rsidRPr="00E21E96" w:rsidTr="003863DE">
        <w:trPr>
          <w:gridAfter w:val="1"/>
          <w:wAfter w:w="7225" w:type="dxa"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A24217" w:rsidRPr="00E21E96" w:rsidRDefault="00A24217" w:rsidP="00A6276C">
            <w:pPr>
              <w:spacing w:line="276" w:lineRule="auto"/>
              <w:rPr>
                <w:b/>
              </w:rPr>
            </w:pPr>
          </w:p>
        </w:tc>
      </w:tr>
      <w:tr w:rsidR="00C06995" w:rsidRPr="00E21E96" w:rsidTr="003863DE">
        <w:trPr>
          <w:gridAfter w:val="1"/>
          <w:wAfter w:w="7225" w:type="dxa"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C06995" w:rsidRPr="00E21E96" w:rsidRDefault="00DC4B80" w:rsidP="00A6276C">
            <w:pPr>
              <w:spacing w:line="276" w:lineRule="auto"/>
              <w:rPr>
                <w:b/>
                <w:noProof/>
              </w:rPr>
            </w:pPr>
            <w:r w:rsidRPr="00E21E96">
              <w:rPr>
                <w:b/>
                <w:noProof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96">
              <w:rPr>
                <w:b/>
                <w:noProof/>
              </w:rPr>
              <w:instrText xml:space="preserve"> FORMCHECKBOX </w:instrText>
            </w:r>
            <w:r w:rsidR="0098768B">
              <w:rPr>
                <w:b/>
                <w:noProof/>
              </w:rPr>
            </w:r>
            <w:r w:rsidR="0098768B">
              <w:rPr>
                <w:b/>
                <w:noProof/>
              </w:rPr>
              <w:fldChar w:fldCharType="separate"/>
            </w:r>
            <w:r w:rsidRPr="00E21E96">
              <w:rPr>
                <w:b/>
                <w:noProof/>
              </w:rPr>
              <w:fldChar w:fldCharType="end"/>
            </w:r>
            <w:r w:rsidRPr="00E21E96">
              <w:rPr>
                <w:b/>
                <w:noProof/>
              </w:rPr>
              <w:t xml:space="preserve"> </w:t>
            </w:r>
            <w:r w:rsidRPr="00E21E96">
              <w:rPr>
                <w:b/>
              </w:rPr>
              <w:t xml:space="preserve">Abnahmeniederschrift vom: </w:t>
            </w:r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fldChar w:fldCharType="end"/>
            </w:r>
          </w:p>
        </w:tc>
      </w:tr>
      <w:tr w:rsidR="003863DE" w:rsidRPr="00E21E96" w:rsidTr="003863DE">
        <w:trPr>
          <w:gridAfter w:val="1"/>
          <w:wAfter w:w="7225" w:type="dxa"/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DC4B80" w:rsidP="00A6276C">
            <w:pPr>
              <w:spacing w:line="276" w:lineRule="auto"/>
              <w:rPr>
                <w:b/>
              </w:rPr>
            </w:pPr>
            <w:r w:rsidRPr="00E21E96">
              <w:rPr>
                <w:b/>
                <w:noProof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E96">
              <w:rPr>
                <w:b/>
                <w:noProof/>
              </w:rPr>
              <w:instrText xml:space="preserve"> FORMCHECKBOX </w:instrText>
            </w:r>
            <w:r w:rsidR="0098768B">
              <w:rPr>
                <w:b/>
                <w:noProof/>
              </w:rPr>
            </w:r>
            <w:r w:rsidR="0098768B">
              <w:rPr>
                <w:b/>
                <w:noProof/>
              </w:rPr>
              <w:fldChar w:fldCharType="separate"/>
            </w:r>
            <w:r w:rsidRPr="00E21E96">
              <w:rPr>
                <w:b/>
                <w:noProof/>
              </w:rPr>
              <w:fldChar w:fldCharType="end"/>
            </w:r>
            <w:r w:rsidRPr="00E21E96">
              <w:rPr>
                <w:b/>
                <w:noProof/>
              </w:rPr>
              <w:t xml:space="preserve"> Mängel vor Abnahme</w:t>
            </w:r>
          </w:p>
        </w:tc>
      </w:tr>
      <w:tr w:rsidR="003863DE" w:rsidRPr="00E21E96" w:rsidTr="003863DE">
        <w:trPr>
          <w:trHeight w:val="284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 w:rsidP="000826BD"/>
        </w:tc>
        <w:tc>
          <w:tcPr>
            <w:tcW w:w="7225" w:type="dxa"/>
            <w:vAlign w:val="center"/>
          </w:tcPr>
          <w:p w:rsidR="003863DE" w:rsidRPr="00E21E96" w:rsidRDefault="003863DE">
            <w:pPr>
              <w:keepNext w:val="0"/>
              <w:jc w:val="left"/>
            </w:pPr>
          </w:p>
        </w:tc>
      </w:tr>
      <w:tr w:rsidR="003863DE" w:rsidRPr="00E21E96" w:rsidTr="003863DE">
        <w:trPr>
          <w:gridAfter w:val="1"/>
          <w:wAfter w:w="7225" w:type="dxa"/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 w:rsidP="008F6547">
            <w:pPr>
              <w:rPr>
                <w:b/>
              </w:rPr>
            </w:pPr>
            <w:r w:rsidRPr="00E21E96">
              <w:rPr>
                <w:b/>
              </w:rPr>
              <w:t>Mängelrüge</w:t>
            </w:r>
          </w:p>
        </w:tc>
      </w:tr>
      <w:tr w:rsidR="003863DE" w:rsidRPr="00E21E96" w:rsidTr="003863DE">
        <w:trPr>
          <w:gridAfter w:val="1"/>
          <w:wAfter w:w="7225" w:type="dxa"/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 w:rsidP="00A94976">
            <w:r w:rsidRPr="00E21E96">
              <w:t>Sehr geehrte Damen und Herren,</w:t>
            </w:r>
          </w:p>
        </w:tc>
      </w:tr>
      <w:tr w:rsidR="003863DE" w:rsidRPr="00E21E96" w:rsidTr="0073502D">
        <w:trPr>
          <w:gridAfter w:val="1"/>
          <w:wAfter w:w="7225" w:type="dxa"/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bottom"/>
          </w:tcPr>
          <w:p w:rsidR="003863DE" w:rsidRPr="00E21E96" w:rsidRDefault="003863DE" w:rsidP="00A6276C">
            <w:pPr>
              <w:spacing w:line="276" w:lineRule="auto"/>
            </w:pPr>
            <w:r w:rsidRPr="00E21E96">
              <w:t>Bei der Überp</w:t>
            </w:r>
            <w:r w:rsidR="00DC4B80" w:rsidRPr="00E21E96">
              <w:t>rüfung der von Ihnen erbrachten und</w:t>
            </w:r>
            <w:r w:rsidRPr="00E21E96">
              <w:t xml:space="preserve"> oben genannten Leistung wurden folgende Mängel festgestellt:</w:t>
            </w:r>
          </w:p>
        </w:tc>
      </w:tr>
      <w:tr w:rsidR="003863DE" w:rsidRPr="00E21E96" w:rsidTr="003863DE">
        <w:trPr>
          <w:gridAfter w:val="1"/>
          <w:wAfter w:w="7225" w:type="dxa"/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 w:rsidP="00A94976"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t> </w:t>
            </w:r>
            <w:r w:rsidRPr="00E21E96">
              <w:t> </w:t>
            </w:r>
            <w:r w:rsidRPr="00E21E96">
              <w:t> </w:t>
            </w:r>
            <w:r w:rsidRPr="00E21E96">
              <w:t> </w:t>
            </w:r>
            <w:r w:rsidRPr="00E21E96">
              <w:t> </w:t>
            </w:r>
            <w:r w:rsidRPr="00E21E96">
              <w:fldChar w:fldCharType="end"/>
            </w:r>
          </w:p>
        </w:tc>
      </w:tr>
      <w:tr w:rsidR="003863DE" w:rsidRPr="00E21E96" w:rsidTr="003863DE">
        <w:trPr>
          <w:gridAfter w:val="1"/>
          <w:wAfter w:w="7225" w:type="dxa"/>
          <w:trHeight w:val="567"/>
        </w:trPr>
        <w:tc>
          <w:tcPr>
            <w:tcW w:w="9928" w:type="dxa"/>
            <w:gridSpan w:val="5"/>
            <w:noWrap/>
            <w:tcMar>
              <w:left w:w="28" w:type="dxa"/>
            </w:tcMar>
            <w:vAlign w:val="center"/>
          </w:tcPr>
          <w:p w:rsidR="003863DE" w:rsidRPr="00E21E96" w:rsidRDefault="003863DE">
            <w:r w:rsidRPr="00E21E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96">
              <w:instrText xml:space="preserve"> FORMTEXT </w:instrText>
            </w:r>
            <w:r w:rsidRPr="00E21E96">
              <w:fldChar w:fldCharType="separate"/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rPr>
                <w:noProof/>
              </w:rPr>
              <w:t> </w:t>
            </w:r>
            <w:r w:rsidRPr="00E21E96">
              <w:fldChar w:fldCharType="end"/>
            </w:r>
          </w:p>
        </w:tc>
      </w:tr>
    </w:tbl>
    <w:p w:rsidR="00A15F59" w:rsidRPr="00E21E96" w:rsidRDefault="00A15F59" w:rsidP="00813DE8"/>
    <w:p w:rsidR="00C06995" w:rsidRPr="00E21E96" w:rsidRDefault="0073502D" w:rsidP="00A6276C">
      <w:pPr>
        <w:spacing w:line="276" w:lineRule="auto"/>
      </w:pPr>
      <w:r w:rsidRPr="00E21E96">
        <w:rPr>
          <w:b/>
          <w:noProof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1"/>
      <w:r w:rsidRPr="00E21E96">
        <w:rPr>
          <w:b/>
          <w:noProof/>
        </w:rPr>
        <w:instrText xml:space="preserve"> FORMCHECKBOX </w:instrText>
      </w:r>
      <w:r w:rsidR="0098768B">
        <w:rPr>
          <w:b/>
          <w:noProof/>
        </w:rPr>
      </w:r>
      <w:r w:rsidR="0098768B">
        <w:rPr>
          <w:b/>
          <w:noProof/>
        </w:rPr>
        <w:fldChar w:fldCharType="separate"/>
      </w:r>
      <w:r w:rsidRPr="00E21E96">
        <w:rPr>
          <w:b/>
          <w:noProof/>
        </w:rPr>
        <w:fldChar w:fldCharType="end"/>
      </w:r>
      <w:bookmarkEnd w:id="1"/>
      <w:r w:rsidRPr="00E21E96">
        <w:rPr>
          <w:b/>
          <w:noProof/>
        </w:rPr>
        <w:t xml:space="preserve"> </w:t>
      </w:r>
      <w:r w:rsidR="003863DE" w:rsidRPr="00E21E96">
        <w:t xml:space="preserve">Die Mängel waren dem Auftraggeber zum Zeitpunkt der oben </w:t>
      </w:r>
      <w:r w:rsidR="00A24217" w:rsidRPr="00E21E96">
        <w:t>genannten Abnahme nicht bekannt.</w:t>
      </w:r>
    </w:p>
    <w:p w:rsidR="009F1E88" w:rsidRPr="00E21E96" w:rsidRDefault="00DC4B80" w:rsidP="00A6276C">
      <w:pPr>
        <w:spacing w:line="276" w:lineRule="auto"/>
      </w:pPr>
      <w:r w:rsidRPr="00E21E96">
        <w:rPr>
          <w:b/>
          <w:noProof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E21E96">
        <w:rPr>
          <w:b/>
          <w:noProof/>
        </w:rPr>
        <w:instrText xml:space="preserve"> FORMCHECKBOX </w:instrText>
      </w:r>
      <w:r w:rsidR="0098768B">
        <w:rPr>
          <w:b/>
          <w:noProof/>
        </w:rPr>
      </w:r>
      <w:r w:rsidR="0098768B">
        <w:rPr>
          <w:b/>
          <w:noProof/>
        </w:rPr>
        <w:fldChar w:fldCharType="separate"/>
      </w:r>
      <w:r w:rsidRPr="00E21E96">
        <w:rPr>
          <w:b/>
          <w:noProof/>
        </w:rPr>
        <w:fldChar w:fldCharType="end"/>
      </w:r>
      <w:r w:rsidRPr="00E21E96">
        <w:rPr>
          <w:b/>
          <w:noProof/>
        </w:rPr>
        <w:t xml:space="preserve"> </w:t>
      </w:r>
      <w:r w:rsidR="003863DE" w:rsidRPr="00E21E96">
        <w:t>Mängelrechte wurden bei der Abnahme vorbehalten.</w:t>
      </w:r>
    </w:p>
    <w:p w:rsidR="003863DE" w:rsidRPr="00E21E96" w:rsidRDefault="003863DE" w:rsidP="00813DE8"/>
    <w:p w:rsidR="0073502D" w:rsidRPr="00E21E96" w:rsidRDefault="0073502D" w:rsidP="00813DE8">
      <w:pPr>
        <w:rPr>
          <w:b/>
        </w:rPr>
      </w:pPr>
      <w:r w:rsidRPr="00E21E96">
        <w:rPr>
          <w:b/>
        </w:rPr>
        <w:t xml:space="preserve">Die Mängel sind spätestens bis zum </w:t>
      </w:r>
      <w:r w:rsidRPr="00E21E9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1E96">
        <w:rPr>
          <w:b/>
        </w:rPr>
        <w:instrText xml:space="preserve"> FORMTEXT </w:instrText>
      </w:r>
      <w:r w:rsidRPr="00E21E96">
        <w:rPr>
          <w:b/>
        </w:rPr>
      </w:r>
      <w:r w:rsidRPr="00E21E96">
        <w:rPr>
          <w:b/>
        </w:rPr>
        <w:fldChar w:fldCharType="separate"/>
      </w:r>
      <w:r w:rsidRPr="00E21E96">
        <w:rPr>
          <w:b/>
          <w:noProof/>
        </w:rPr>
        <w:t> </w:t>
      </w:r>
      <w:r w:rsidRPr="00E21E96">
        <w:rPr>
          <w:b/>
          <w:noProof/>
        </w:rPr>
        <w:t> </w:t>
      </w:r>
      <w:r w:rsidRPr="00E21E96">
        <w:rPr>
          <w:b/>
          <w:noProof/>
        </w:rPr>
        <w:t> </w:t>
      </w:r>
      <w:r w:rsidRPr="00E21E96">
        <w:rPr>
          <w:b/>
          <w:noProof/>
        </w:rPr>
        <w:t> </w:t>
      </w:r>
      <w:r w:rsidRPr="00E21E96">
        <w:rPr>
          <w:b/>
          <w:noProof/>
        </w:rPr>
        <w:t> </w:t>
      </w:r>
      <w:r w:rsidRPr="00E21E96">
        <w:rPr>
          <w:b/>
        </w:rPr>
        <w:fldChar w:fldCharType="end"/>
      </w:r>
      <w:r w:rsidR="008F0DCB" w:rsidRPr="00E21E96">
        <w:rPr>
          <w:b/>
        </w:rPr>
        <w:t xml:space="preserve"> </w:t>
      </w:r>
      <w:r w:rsidR="00DC4B80" w:rsidRPr="00E21E96">
        <w:rPr>
          <w:b/>
        </w:rPr>
        <w:t>z</w:t>
      </w:r>
      <w:r w:rsidRPr="00E21E96">
        <w:rPr>
          <w:b/>
        </w:rPr>
        <w:t>u beseitigen</w:t>
      </w:r>
      <w:r w:rsidR="008F0DCB" w:rsidRPr="00E21E96">
        <w:rPr>
          <w:b/>
        </w:rPr>
        <w:t>.</w:t>
      </w:r>
      <w:r w:rsidRPr="00E21E96">
        <w:rPr>
          <w:b/>
        </w:rPr>
        <w:t xml:space="preserve"> </w:t>
      </w:r>
    </w:p>
    <w:p w:rsidR="0073502D" w:rsidRPr="00E21E96" w:rsidRDefault="0073502D" w:rsidP="00813DE8"/>
    <w:p w:rsidR="003863DE" w:rsidRPr="00E21E96" w:rsidRDefault="003863DE" w:rsidP="00A6276C">
      <w:pPr>
        <w:spacing w:line="276" w:lineRule="auto"/>
      </w:pPr>
      <w:r w:rsidRPr="00E21E96">
        <w:t>Sie werden aufgefordert</w:t>
      </w:r>
      <w:r w:rsidR="00CB064B" w:rsidRPr="00E21E96">
        <w:t>, die Art der Ma</w:t>
      </w:r>
      <w:r w:rsidR="0073502D" w:rsidRPr="00E21E96">
        <w:t>ngelbeseit</w:t>
      </w:r>
      <w:r w:rsidR="00CB064B" w:rsidRPr="00E21E96">
        <w:t>ig</w:t>
      </w:r>
      <w:r w:rsidR="0073502D" w:rsidRPr="00E21E96">
        <w:t xml:space="preserve">ung und den Zeitraum der Arbeiten unverzüglich mit dem Auftraggeber (sh. Absender, zuständig: </w:t>
      </w:r>
      <w:r w:rsidR="0073502D" w:rsidRPr="00E21E9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3502D" w:rsidRPr="00E21E96">
        <w:rPr>
          <w:b/>
        </w:rPr>
        <w:instrText xml:space="preserve"> FORMTEXT </w:instrText>
      </w:r>
      <w:r w:rsidR="0073502D" w:rsidRPr="00E21E96">
        <w:rPr>
          <w:b/>
        </w:rPr>
      </w:r>
      <w:r w:rsidR="0073502D" w:rsidRPr="00E21E96">
        <w:rPr>
          <w:b/>
        </w:rPr>
        <w:fldChar w:fldCharType="separate"/>
      </w:r>
      <w:r w:rsidR="0073502D" w:rsidRPr="00E21E96">
        <w:rPr>
          <w:b/>
          <w:noProof/>
        </w:rPr>
        <w:t> </w:t>
      </w:r>
      <w:r w:rsidR="0073502D" w:rsidRPr="00E21E96">
        <w:rPr>
          <w:b/>
          <w:noProof/>
        </w:rPr>
        <w:t> </w:t>
      </w:r>
      <w:r w:rsidR="0073502D" w:rsidRPr="00E21E96">
        <w:rPr>
          <w:b/>
          <w:noProof/>
        </w:rPr>
        <w:t> </w:t>
      </w:r>
      <w:r w:rsidR="0073502D" w:rsidRPr="00E21E96">
        <w:rPr>
          <w:b/>
          <w:noProof/>
        </w:rPr>
        <w:t> </w:t>
      </w:r>
      <w:r w:rsidR="0073502D" w:rsidRPr="00E21E96">
        <w:rPr>
          <w:b/>
          <w:noProof/>
        </w:rPr>
        <w:t> </w:t>
      </w:r>
      <w:r w:rsidR="0073502D" w:rsidRPr="00E21E96">
        <w:rPr>
          <w:b/>
        </w:rPr>
        <w:fldChar w:fldCharType="end"/>
      </w:r>
      <w:r w:rsidR="0073502D" w:rsidRPr="00E21E96">
        <w:t xml:space="preserve">) abzustimmen. </w:t>
      </w:r>
    </w:p>
    <w:p w:rsidR="0073502D" w:rsidRPr="00E21E96" w:rsidRDefault="0073502D" w:rsidP="00A6276C">
      <w:pPr>
        <w:spacing w:line="276" w:lineRule="auto"/>
      </w:pPr>
    </w:p>
    <w:p w:rsidR="0073502D" w:rsidRPr="00E21E96" w:rsidRDefault="0073502D" w:rsidP="00A6276C">
      <w:pPr>
        <w:spacing w:line="276" w:lineRule="auto"/>
      </w:pPr>
      <w:r w:rsidRPr="00E21E96">
        <w:t xml:space="preserve">Sollte eine Beseitigung der Mängel nicht fristgerecht erfolgen, behalten wir uns die Geltendmachung weiterer </w:t>
      </w:r>
      <w:r w:rsidR="00CC2CF6" w:rsidRPr="00E21E96">
        <w:t>Rechte</w:t>
      </w:r>
      <w:r w:rsidRPr="00E21E96">
        <w:t xml:space="preserve"> vor. </w:t>
      </w:r>
      <w:r w:rsidR="00F1452D" w:rsidRPr="00E21E96">
        <w:t xml:space="preserve">Insbesondere </w:t>
      </w:r>
      <w:r w:rsidR="002D5205" w:rsidRPr="00E21E96">
        <w:t xml:space="preserve">sind wir in diesem Fall </w:t>
      </w:r>
      <w:r w:rsidR="007718B0" w:rsidRPr="00E21E96">
        <w:t xml:space="preserve">nach § 637 BGB berechtigt, </w:t>
      </w:r>
      <w:r w:rsidR="002D5205" w:rsidRPr="00E21E96">
        <w:t>den Mangel</w:t>
      </w:r>
      <w:r w:rsidR="007718B0" w:rsidRPr="00E21E96">
        <w:t xml:space="preserve"> auf </w:t>
      </w:r>
      <w:r w:rsidR="002D5205" w:rsidRPr="00E21E96">
        <w:t xml:space="preserve">Ihre </w:t>
      </w:r>
      <w:r w:rsidR="007718B0" w:rsidRPr="00E21E96">
        <w:t xml:space="preserve">Kosten </w:t>
      </w:r>
      <w:r w:rsidR="002D5205" w:rsidRPr="00E21E96">
        <w:t>selbst beseitigen</w:t>
      </w:r>
      <w:r w:rsidR="007718B0" w:rsidRPr="00E21E96">
        <w:t xml:space="preserve"> zu lassen.</w:t>
      </w:r>
    </w:p>
    <w:p w:rsidR="008F0DCB" w:rsidRPr="00E21E96" w:rsidRDefault="008F0DCB" w:rsidP="001B4D1D">
      <w:pPr>
        <w:spacing w:line="360" w:lineRule="auto"/>
      </w:pPr>
    </w:p>
    <w:p w:rsidR="002B47CF" w:rsidRPr="00E21E96" w:rsidRDefault="006B684A" w:rsidP="00813DE8">
      <w:r w:rsidRPr="00E21E96">
        <w:t>Mit freundlichen Grüßen</w:t>
      </w:r>
    </w:p>
    <w:p w:rsidR="00384E17" w:rsidRPr="00E21E96" w:rsidRDefault="00384E17" w:rsidP="00813DE8"/>
    <w:p w:rsidR="006B684A" w:rsidRPr="00E21E96" w:rsidRDefault="00F90937" w:rsidP="00813DE8">
      <w:r w:rsidRPr="00E21E96">
        <w:t>i.A.</w:t>
      </w:r>
    </w:p>
    <w:p w:rsidR="007B6388" w:rsidRPr="00E21E96" w:rsidRDefault="007B6388" w:rsidP="00813DE8"/>
    <w:p w:rsidR="007B6388" w:rsidRPr="00E21E96" w:rsidRDefault="007B6388" w:rsidP="00813DE8"/>
    <w:p w:rsidR="007B6388" w:rsidRPr="00E21E96" w:rsidRDefault="007B6388" w:rsidP="00813DE8"/>
    <w:sectPr w:rsidR="007B6388" w:rsidRPr="00E21E96" w:rsidSect="00AD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F8" w:rsidRDefault="003519F8">
      <w:r>
        <w:separator/>
      </w:r>
    </w:p>
    <w:p w:rsidR="003519F8" w:rsidRDefault="003519F8"/>
    <w:p w:rsidR="003519F8" w:rsidRDefault="003519F8"/>
  </w:endnote>
  <w:endnote w:type="continuationSeparator" w:id="0">
    <w:p w:rsidR="003519F8" w:rsidRDefault="003519F8">
      <w:r>
        <w:continuationSeparator/>
      </w:r>
    </w:p>
    <w:p w:rsidR="003519F8" w:rsidRDefault="003519F8"/>
    <w:p w:rsidR="003519F8" w:rsidRDefault="00351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E" w:rsidRDefault="007C1C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0826BD" w:rsidRPr="00064857" w:rsidTr="00613B61">
      <w:trPr>
        <w:cantSplit/>
        <w:trHeight w:hRule="exact" w:val="397"/>
      </w:trPr>
      <w:tc>
        <w:tcPr>
          <w:tcW w:w="147" w:type="dxa"/>
          <w:vAlign w:val="center"/>
        </w:tcPr>
        <w:p w:rsidR="000826BD" w:rsidRPr="00D6072E" w:rsidRDefault="000826B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0826BD" w:rsidRPr="00D6072E" w:rsidRDefault="000826BD" w:rsidP="007C1C9E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 w:rsidR="007C1C9E">
            <w:rPr>
              <w:sz w:val="16"/>
              <w:szCs w:val="16"/>
            </w:rPr>
            <w:t>Januar</w:t>
          </w:r>
          <w:r>
            <w:rPr>
              <w:sz w:val="16"/>
              <w:szCs w:val="16"/>
            </w:rPr>
            <w:t xml:space="preserve"> 201</w:t>
          </w:r>
          <w:r w:rsidR="007C1C9E">
            <w:rPr>
              <w:sz w:val="16"/>
              <w:szCs w:val="16"/>
            </w:rPr>
            <w:t>8</w:t>
          </w:r>
        </w:p>
      </w:tc>
      <w:tc>
        <w:tcPr>
          <w:tcW w:w="1440" w:type="dxa"/>
          <w:vAlign w:val="center"/>
        </w:tcPr>
        <w:p w:rsidR="000826BD" w:rsidRPr="00064857" w:rsidRDefault="000826BD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8768B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8768B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0826BD" w:rsidRPr="00AD584D" w:rsidRDefault="000826BD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E" w:rsidRDefault="007C1C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F8" w:rsidRDefault="003519F8">
      <w:r>
        <w:separator/>
      </w:r>
    </w:p>
    <w:p w:rsidR="003519F8" w:rsidRDefault="003519F8"/>
    <w:p w:rsidR="003519F8" w:rsidRDefault="003519F8"/>
  </w:footnote>
  <w:footnote w:type="continuationSeparator" w:id="0">
    <w:p w:rsidR="003519F8" w:rsidRDefault="003519F8">
      <w:r>
        <w:continuationSeparator/>
      </w:r>
    </w:p>
    <w:p w:rsidR="003519F8" w:rsidRDefault="003519F8"/>
    <w:p w:rsidR="003519F8" w:rsidRDefault="00351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D" w:rsidRDefault="000826BD"/>
  <w:p w:rsidR="000826BD" w:rsidRDefault="000826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D" w:rsidRPr="00496FF9" w:rsidRDefault="00DC4B80" w:rsidP="00DC4B80">
    <w:pPr>
      <w:pStyle w:val="Kopfzeile"/>
      <w:tabs>
        <w:tab w:val="clear" w:pos="9072"/>
        <w:tab w:val="right" w:pos="9781"/>
      </w:tabs>
      <w:jc w:val="both"/>
      <w:rPr>
        <w:sz w:val="28"/>
        <w:szCs w:val="28"/>
      </w:rPr>
    </w:pPr>
    <w:r w:rsidRPr="00A24217">
      <w:rPr>
        <w:rFonts w:cs="Arial"/>
        <w:sz w:val="22"/>
        <w:szCs w:val="22"/>
      </w:rPr>
      <w:t>Auftragsnummer:</w:t>
    </w:r>
    <w:r>
      <w:rPr>
        <w:rFonts w:cs="Arial"/>
      </w:rPr>
      <w:tab/>
    </w:r>
    <w:r>
      <w:rPr>
        <w:rFonts w:cs="Arial"/>
      </w:rPr>
      <w:tab/>
    </w:r>
    <w:r w:rsidR="003863DE">
      <w:rPr>
        <w:sz w:val="28"/>
        <w:szCs w:val="28"/>
      </w:rPr>
      <w:t>V.A.3.1</w:t>
    </w:r>
  </w:p>
  <w:p w:rsidR="000826BD" w:rsidRPr="003863DE" w:rsidRDefault="003863DE" w:rsidP="00C66788">
    <w:pPr>
      <w:pStyle w:val="UnterKopfzeile"/>
      <w:rPr>
        <w:b/>
      </w:rPr>
    </w:pPr>
    <w:r>
      <w:rPr>
        <w:b/>
      </w:rPr>
      <w:t>Mängelrüge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E" w:rsidRDefault="007C1C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68A2"/>
    <w:rsid w:val="000423DA"/>
    <w:rsid w:val="00056D7F"/>
    <w:rsid w:val="0005798F"/>
    <w:rsid w:val="00061ACA"/>
    <w:rsid w:val="0006234A"/>
    <w:rsid w:val="00064857"/>
    <w:rsid w:val="00072574"/>
    <w:rsid w:val="00074525"/>
    <w:rsid w:val="0008020D"/>
    <w:rsid w:val="00081305"/>
    <w:rsid w:val="000826BD"/>
    <w:rsid w:val="000830F6"/>
    <w:rsid w:val="00083C16"/>
    <w:rsid w:val="00086813"/>
    <w:rsid w:val="000961E7"/>
    <w:rsid w:val="00096FC8"/>
    <w:rsid w:val="00097407"/>
    <w:rsid w:val="000A42AA"/>
    <w:rsid w:val="000B2BDE"/>
    <w:rsid w:val="000B402C"/>
    <w:rsid w:val="000B48E6"/>
    <w:rsid w:val="000B6F64"/>
    <w:rsid w:val="000C135E"/>
    <w:rsid w:val="000D2411"/>
    <w:rsid w:val="000D2BEF"/>
    <w:rsid w:val="000D4895"/>
    <w:rsid w:val="000D72A6"/>
    <w:rsid w:val="000E08A4"/>
    <w:rsid w:val="000E6D3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873"/>
    <w:rsid w:val="001A1DE9"/>
    <w:rsid w:val="001A414F"/>
    <w:rsid w:val="001A6205"/>
    <w:rsid w:val="001B0BB8"/>
    <w:rsid w:val="001B115C"/>
    <w:rsid w:val="001B4D1D"/>
    <w:rsid w:val="001B58F7"/>
    <w:rsid w:val="001B705C"/>
    <w:rsid w:val="001C4747"/>
    <w:rsid w:val="001C4922"/>
    <w:rsid w:val="001C509D"/>
    <w:rsid w:val="001C5934"/>
    <w:rsid w:val="001D4D39"/>
    <w:rsid w:val="001E0C92"/>
    <w:rsid w:val="001E0E8A"/>
    <w:rsid w:val="001E55CE"/>
    <w:rsid w:val="001F3D3F"/>
    <w:rsid w:val="001F47CC"/>
    <w:rsid w:val="00200426"/>
    <w:rsid w:val="002027F5"/>
    <w:rsid w:val="002035A7"/>
    <w:rsid w:val="00206B90"/>
    <w:rsid w:val="00207C1A"/>
    <w:rsid w:val="00224704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2F19"/>
    <w:rsid w:val="00263542"/>
    <w:rsid w:val="002660E0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B0BF2"/>
    <w:rsid w:val="002B47CF"/>
    <w:rsid w:val="002C0F7B"/>
    <w:rsid w:val="002C403D"/>
    <w:rsid w:val="002D5205"/>
    <w:rsid w:val="002E0BFC"/>
    <w:rsid w:val="002E4302"/>
    <w:rsid w:val="002E6A23"/>
    <w:rsid w:val="002F3E06"/>
    <w:rsid w:val="002F4952"/>
    <w:rsid w:val="003000C3"/>
    <w:rsid w:val="00303EB6"/>
    <w:rsid w:val="00305CD3"/>
    <w:rsid w:val="00307F1E"/>
    <w:rsid w:val="00312A6A"/>
    <w:rsid w:val="00312DED"/>
    <w:rsid w:val="00312F8B"/>
    <w:rsid w:val="0031318A"/>
    <w:rsid w:val="00324B11"/>
    <w:rsid w:val="00324C77"/>
    <w:rsid w:val="00327698"/>
    <w:rsid w:val="0033115E"/>
    <w:rsid w:val="00334EDE"/>
    <w:rsid w:val="00335FB2"/>
    <w:rsid w:val="00336261"/>
    <w:rsid w:val="00336901"/>
    <w:rsid w:val="00346B69"/>
    <w:rsid w:val="003519F8"/>
    <w:rsid w:val="00352452"/>
    <w:rsid w:val="003552CC"/>
    <w:rsid w:val="003558B6"/>
    <w:rsid w:val="003656D8"/>
    <w:rsid w:val="00365926"/>
    <w:rsid w:val="003723CD"/>
    <w:rsid w:val="00374977"/>
    <w:rsid w:val="00374CFE"/>
    <w:rsid w:val="00374DE8"/>
    <w:rsid w:val="00384E17"/>
    <w:rsid w:val="003863DE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1E4F"/>
    <w:rsid w:val="003D2FD8"/>
    <w:rsid w:val="003D3060"/>
    <w:rsid w:val="003D3E99"/>
    <w:rsid w:val="003D48C5"/>
    <w:rsid w:val="003E2CD4"/>
    <w:rsid w:val="003E48D8"/>
    <w:rsid w:val="003F0DCC"/>
    <w:rsid w:val="00400CB4"/>
    <w:rsid w:val="004031BC"/>
    <w:rsid w:val="00406F1E"/>
    <w:rsid w:val="00410348"/>
    <w:rsid w:val="00412A92"/>
    <w:rsid w:val="00424038"/>
    <w:rsid w:val="00424456"/>
    <w:rsid w:val="00427D26"/>
    <w:rsid w:val="00432AAD"/>
    <w:rsid w:val="00433A1E"/>
    <w:rsid w:val="004340BE"/>
    <w:rsid w:val="00435C61"/>
    <w:rsid w:val="0044020D"/>
    <w:rsid w:val="0044255D"/>
    <w:rsid w:val="0045228F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39C3"/>
    <w:rsid w:val="00485746"/>
    <w:rsid w:val="00485F53"/>
    <w:rsid w:val="0049136B"/>
    <w:rsid w:val="004919A8"/>
    <w:rsid w:val="00492429"/>
    <w:rsid w:val="00492BAB"/>
    <w:rsid w:val="0049360D"/>
    <w:rsid w:val="0049433B"/>
    <w:rsid w:val="00496FF9"/>
    <w:rsid w:val="004A29E1"/>
    <w:rsid w:val="004A5C41"/>
    <w:rsid w:val="004B0D87"/>
    <w:rsid w:val="004B75EC"/>
    <w:rsid w:val="004C2150"/>
    <w:rsid w:val="004C290D"/>
    <w:rsid w:val="004C4871"/>
    <w:rsid w:val="004C5609"/>
    <w:rsid w:val="004D0C9D"/>
    <w:rsid w:val="004E1093"/>
    <w:rsid w:val="004E1AFD"/>
    <w:rsid w:val="004E3711"/>
    <w:rsid w:val="004E373E"/>
    <w:rsid w:val="004E47F6"/>
    <w:rsid w:val="004E67DC"/>
    <w:rsid w:val="004F0D69"/>
    <w:rsid w:val="004F30DB"/>
    <w:rsid w:val="004F5DDA"/>
    <w:rsid w:val="00500E7B"/>
    <w:rsid w:val="0051318F"/>
    <w:rsid w:val="0052086D"/>
    <w:rsid w:val="00520D3B"/>
    <w:rsid w:val="005234ED"/>
    <w:rsid w:val="00523627"/>
    <w:rsid w:val="005333C9"/>
    <w:rsid w:val="00536184"/>
    <w:rsid w:val="00541542"/>
    <w:rsid w:val="00553F86"/>
    <w:rsid w:val="00553F88"/>
    <w:rsid w:val="00554217"/>
    <w:rsid w:val="005606EA"/>
    <w:rsid w:val="00560BFA"/>
    <w:rsid w:val="005640FF"/>
    <w:rsid w:val="00565304"/>
    <w:rsid w:val="005712F2"/>
    <w:rsid w:val="005719B6"/>
    <w:rsid w:val="00573601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6484"/>
    <w:rsid w:val="005B733A"/>
    <w:rsid w:val="005B7CC0"/>
    <w:rsid w:val="005C41DA"/>
    <w:rsid w:val="005C4AC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7DCD"/>
    <w:rsid w:val="00674897"/>
    <w:rsid w:val="006803D1"/>
    <w:rsid w:val="00685BDD"/>
    <w:rsid w:val="006863F9"/>
    <w:rsid w:val="00693548"/>
    <w:rsid w:val="00694431"/>
    <w:rsid w:val="006A1732"/>
    <w:rsid w:val="006A35FF"/>
    <w:rsid w:val="006A4119"/>
    <w:rsid w:val="006A5AED"/>
    <w:rsid w:val="006B0521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B6F"/>
    <w:rsid w:val="00705C2E"/>
    <w:rsid w:val="00707E7F"/>
    <w:rsid w:val="00711139"/>
    <w:rsid w:val="00711907"/>
    <w:rsid w:val="007146C4"/>
    <w:rsid w:val="00717CA1"/>
    <w:rsid w:val="00717FE3"/>
    <w:rsid w:val="007272ED"/>
    <w:rsid w:val="00734EDE"/>
    <w:rsid w:val="0073502D"/>
    <w:rsid w:val="00746DA2"/>
    <w:rsid w:val="0074716D"/>
    <w:rsid w:val="00751C7C"/>
    <w:rsid w:val="00761431"/>
    <w:rsid w:val="00761545"/>
    <w:rsid w:val="007633C2"/>
    <w:rsid w:val="00765C28"/>
    <w:rsid w:val="007718B0"/>
    <w:rsid w:val="00776757"/>
    <w:rsid w:val="0078009A"/>
    <w:rsid w:val="0078194F"/>
    <w:rsid w:val="00782E16"/>
    <w:rsid w:val="00787464"/>
    <w:rsid w:val="007958D7"/>
    <w:rsid w:val="007B4948"/>
    <w:rsid w:val="007B6388"/>
    <w:rsid w:val="007B6485"/>
    <w:rsid w:val="007B65FA"/>
    <w:rsid w:val="007C1C9E"/>
    <w:rsid w:val="007C4B18"/>
    <w:rsid w:val="007E3A25"/>
    <w:rsid w:val="007F0B5C"/>
    <w:rsid w:val="007F5207"/>
    <w:rsid w:val="007F6278"/>
    <w:rsid w:val="007F66CD"/>
    <w:rsid w:val="00800E7C"/>
    <w:rsid w:val="00811AD7"/>
    <w:rsid w:val="00813DE8"/>
    <w:rsid w:val="00815A0B"/>
    <w:rsid w:val="00815B0F"/>
    <w:rsid w:val="00823DC3"/>
    <w:rsid w:val="00832FD9"/>
    <w:rsid w:val="00833813"/>
    <w:rsid w:val="00835CDB"/>
    <w:rsid w:val="008371BD"/>
    <w:rsid w:val="0084167C"/>
    <w:rsid w:val="008528B0"/>
    <w:rsid w:val="0085397C"/>
    <w:rsid w:val="00866450"/>
    <w:rsid w:val="008673A6"/>
    <w:rsid w:val="00870723"/>
    <w:rsid w:val="00873F01"/>
    <w:rsid w:val="00875C3F"/>
    <w:rsid w:val="00880595"/>
    <w:rsid w:val="008937A7"/>
    <w:rsid w:val="00894790"/>
    <w:rsid w:val="008A5F32"/>
    <w:rsid w:val="008B1F06"/>
    <w:rsid w:val="008B443B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0DCB"/>
    <w:rsid w:val="008F4193"/>
    <w:rsid w:val="008F52AA"/>
    <w:rsid w:val="008F57BB"/>
    <w:rsid w:val="008F6547"/>
    <w:rsid w:val="008F68CB"/>
    <w:rsid w:val="008F7380"/>
    <w:rsid w:val="00905B2B"/>
    <w:rsid w:val="00910F0B"/>
    <w:rsid w:val="00911621"/>
    <w:rsid w:val="00917281"/>
    <w:rsid w:val="0092441E"/>
    <w:rsid w:val="009343E2"/>
    <w:rsid w:val="00937EB1"/>
    <w:rsid w:val="00945700"/>
    <w:rsid w:val="0094689F"/>
    <w:rsid w:val="009520E2"/>
    <w:rsid w:val="00956322"/>
    <w:rsid w:val="00962412"/>
    <w:rsid w:val="00963FFC"/>
    <w:rsid w:val="0097166A"/>
    <w:rsid w:val="00974A2D"/>
    <w:rsid w:val="0098768B"/>
    <w:rsid w:val="009A214D"/>
    <w:rsid w:val="009A3215"/>
    <w:rsid w:val="009A3BAF"/>
    <w:rsid w:val="009A5CFE"/>
    <w:rsid w:val="009B274D"/>
    <w:rsid w:val="009B5231"/>
    <w:rsid w:val="009B6F33"/>
    <w:rsid w:val="009C0D1F"/>
    <w:rsid w:val="009C14BE"/>
    <w:rsid w:val="009C1D4B"/>
    <w:rsid w:val="009C2FE4"/>
    <w:rsid w:val="009C3FBA"/>
    <w:rsid w:val="009C63FA"/>
    <w:rsid w:val="009D4C9D"/>
    <w:rsid w:val="009D552B"/>
    <w:rsid w:val="009D69EA"/>
    <w:rsid w:val="009F1E88"/>
    <w:rsid w:val="009F5D2A"/>
    <w:rsid w:val="00A00872"/>
    <w:rsid w:val="00A024F3"/>
    <w:rsid w:val="00A04DAE"/>
    <w:rsid w:val="00A05603"/>
    <w:rsid w:val="00A06E83"/>
    <w:rsid w:val="00A15169"/>
    <w:rsid w:val="00A15F59"/>
    <w:rsid w:val="00A16F0D"/>
    <w:rsid w:val="00A171D8"/>
    <w:rsid w:val="00A22787"/>
    <w:rsid w:val="00A23254"/>
    <w:rsid w:val="00A24217"/>
    <w:rsid w:val="00A25D0A"/>
    <w:rsid w:val="00A32B2D"/>
    <w:rsid w:val="00A35D63"/>
    <w:rsid w:val="00A420C8"/>
    <w:rsid w:val="00A432D1"/>
    <w:rsid w:val="00A5084B"/>
    <w:rsid w:val="00A51561"/>
    <w:rsid w:val="00A51E29"/>
    <w:rsid w:val="00A52D60"/>
    <w:rsid w:val="00A61210"/>
    <w:rsid w:val="00A6276C"/>
    <w:rsid w:val="00A67EA9"/>
    <w:rsid w:val="00A73395"/>
    <w:rsid w:val="00A75824"/>
    <w:rsid w:val="00A7680B"/>
    <w:rsid w:val="00A76F46"/>
    <w:rsid w:val="00A82A9D"/>
    <w:rsid w:val="00A83590"/>
    <w:rsid w:val="00A84CA9"/>
    <w:rsid w:val="00A85AF8"/>
    <w:rsid w:val="00A86917"/>
    <w:rsid w:val="00A90C84"/>
    <w:rsid w:val="00A93A3F"/>
    <w:rsid w:val="00AB424A"/>
    <w:rsid w:val="00AC56D5"/>
    <w:rsid w:val="00AC7F2D"/>
    <w:rsid w:val="00AD1E36"/>
    <w:rsid w:val="00AD2E20"/>
    <w:rsid w:val="00AD584D"/>
    <w:rsid w:val="00AD5D92"/>
    <w:rsid w:val="00AE2E75"/>
    <w:rsid w:val="00AE4AF0"/>
    <w:rsid w:val="00AF2ADD"/>
    <w:rsid w:val="00B003C3"/>
    <w:rsid w:val="00B00B50"/>
    <w:rsid w:val="00B14EF0"/>
    <w:rsid w:val="00B168F2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F1E81"/>
    <w:rsid w:val="00BF3175"/>
    <w:rsid w:val="00BF46FB"/>
    <w:rsid w:val="00BF730D"/>
    <w:rsid w:val="00C0006D"/>
    <w:rsid w:val="00C00B2E"/>
    <w:rsid w:val="00C01462"/>
    <w:rsid w:val="00C06995"/>
    <w:rsid w:val="00C101BF"/>
    <w:rsid w:val="00C10469"/>
    <w:rsid w:val="00C1098F"/>
    <w:rsid w:val="00C123A7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2159"/>
    <w:rsid w:val="00C33191"/>
    <w:rsid w:val="00C334D7"/>
    <w:rsid w:val="00C34699"/>
    <w:rsid w:val="00C41FC4"/>
    <w:rsid w:val="00C42341"/>
    <w:rsid w:val="00C44F80"/>
    <w:rsid w:val="00C54257"/>
    <w:rsid w:val="00C66788"/>
    <w:rsid w:val="00C677CF"/>
    <w:rsid w:val="00C764C5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1AA2"/>
    <w:rsid w:val="00CA6F88"/>
    <w:rsid w:val="00CB064B"/>
    <w:rsid w:val="00CB1C1C"/>
    <w:rsid w:val="00CB30CB"/>
    <w:rsid w:val="00CB6B95"/>
    <w:rsid w:val="00CC2CF6"/>
    <w:rsid w:val="00CC32AC"/>
    <w:rsid w:val="00CC49EC"/>
    <w:rsid w:val="00CC55A9"/>
    <w:rsid w:val="00CC72C3"/>
    <w:rsid w:val="00CD54C7"/>
    <w:rsid w:val="00CE0836"/>
    <w:rsid w:val="00CF31C6"/>
    <w:rsid w:val="00CF64C4"/>
    <w:rsid w:val="00D03207"/>
    <w:rsid w:val="00D05C74"/>
    <w:rsid w:val="00D103F6"/>
    <w:rsid w:val="00D14444"/>
    <w:rsid w:val="00D151A3"/>
    <w:rsid w:val="00D169B6"/>
    <w:rsid w:val="00D17950"/>
    <w:rsid w:val="00D22B18"/>
    <w:rsid w:val="00D24A8C"/>
    <w:rsid w:val="00D26379"/>
    <w:rsid w:val="00D36A0F"/>
    <w:rsid w:val="00D43345"/>
    <w:rsid w:val="00D47A73"/>
    <w:rsid w:val="00D47EAE"/>
    <w:rsid w:val="00D500C5"/>
    <w:rsid w:val="00D53578"/>
    <w:rsid w:val="00D54677"/>
    <w:rsid w:val="00D6072E"/>
    <w:rsid w:val="00D61B46"/>
    <w:rsid w:val="00D61E68"/>
    <w:rsid w:val="00D636FE"/>
    <w:rsid w:val="00D63B0E"/>
    <w:rsid w:val="00D71FCB"/>
    <w:rsid w:val="00D7506C"/>
    <w:rsid w:val="00D80BFB"/>
    <w:rsid w:val="00D9220D"/>
    <w:rsid w:val="00D93C29"/>
    <w:rsid w:val="00D94319"/>
    <w:rsid w:val="00DA2137"/>
    <w:rsid w:val="00DA276D"/>
    <w:rsid w:val="00DA36C3"/>
    <w:rsid w:val="00DA4F7B"/>
    <w:rsid w:val="00DA7F65"/>
    <w:rsid w:val="00DB163E"/>
    <w:rsid w:val="00DB1CAB"/>
    <w:rsid w:val="00DB51CE"/>
    <w:rsid w:val="00DB6C0D"/>
    <w:rsid w:val="00DC2EA6"/>
    <w:rsid w:val="00DC4B80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A1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1C24"/>
    <w:rsid w:val="00E21E96"/>
    <w:rsid w:val="00E23117"/>
    <w:rsid w:val="00E2460F"/>
    <w:rsid w:val="00E322E9"/>
    <w:rsid w:val="00E3252D"/>
    <w:rsid w:val="00E40111"/>
    <w:rsid w:val="00E469D1"/>
    <w:rsid w:val="00E47E26"/>
    <w:rsid w:val="00E578EB"/>
    <w:rsid w:val="00E6087B"/>
    <w:rsid w:val="00E62E4B"/>
    <w:rsid w:val="00E641DE"/>
    <w:rsid w:val="00E813AC"/>
    <w:rsid w:val="00E82E36"/>
    <w:rsid w:val="00E85EBB"/>
    <w:rsid w:val="00E860FA"/>
    <w:rsid w:val="00E921B9"/>
    <w:rsid w:val="00E94C72"/>
    <w:rsid w:val="00EA0F34"/>
    <w:rsid w:val="00EA49E8"/>
    <w:rsid w:val="00EA4C0B"/>
    <w:rsid w:val="00EB60A5"/>
    <w:rsid w:val="00EC1E80"/>
    <w:rsid w:val="00EC51E9"/>
    <w:rsid w:val="00EC5E12"/>
    <w:rsid w:val="00EC6283"/>
    <w:rsid w:val="00EC7AED"/>
    <w:rsid w:val="00EE0B93"/>
    <w:rsid w:val="00EE2D15"/>
    <w:rsid w:val="00EE3844"/>
    <w:rsid w:val="00EE7573"/>
    <w:rsid w:val="00EF02CB"/>
    <w:rsid w:val="00EF4C4E"/>
    <w:rsid w:val="00F020DC"/>
    <w:rsid w:val="00F037B9"/>
    <w:rsid w:val="00F10BF9"/>
    <w:rsid w:val="00F1203C"/>
    <w:rsid w:val="00F12DCF"/>
    <w:rsid w:val="00F133C2"/>
    <w:rsid w:val="00F1452D"/>
    <w:rsid w:val="00F204FC"/>
    <w:rsid w:val="00F21669"/>
    <w:rsid w:val="00F23293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67AAE"/>
    <w:rsid w:val="00F72F1C"/>
    <w:rsid w:val="00F74653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97AC1"/>
    <w:rsid w:val="00FA0151"/>
    <w:rsid w:val="00FA6B4E"/>
    <w:rsid w:val="00FB1F9B"/>
    <w:rsid w:val="00FB37F2"/>
    <w:rsid w:val="00FC0982"/>
    <w:rsid w:val="00FC1057"/>
    <w:rsid w:val="00FC2051"/>
    <w:rsid w:val="00FC4ADC"/>
    <w:rsid w:val="00FD3F03"/>
    <w:rsid w:val="00FD49AF"/>
    <w:rsid w:val="00FD5CFD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E412C7A-C784-435A-B574-6461BDB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957B-415D-43C6-AB15-4BD1268E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V.A.3.1 Mängelrüge</vt:lpstr>
    </vt:vector>
  </TitlesOfParts>
  <Company>StMB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V.A.3.1 Mängelrüge</dc:title>
  <dc:subject>V.A.3.1 Mängelrüge</dc:subject>
  <dc:creator>Z5</dc:creator>
  <cp:lastModifiedBy>Rieger, Angelika (StMB)</cp:lastModifiedBy>
  <cp:revision>8</cp:revision>
  <cp:lastPrinted>2018-01-04T09:38:00Z</cp:lastPrinted>
  <dcterms:created xsi:type="dcterms:W3CDTF">2018-01-04T09:25:00Z</dcterms:created>
  <dcterms:modified xsi:type="dcterms:W3CDTF">2019-06-03T14:28:00Z</dcterms:modified>
</cp:coreProperties>
</file>