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8" w:type="dxa"/>
        <w:tblLayout w:type="fixed"/>
        <w:tblLook w:val="01E0" w:firstRow="1" w:lastRow="1" w:firstColumn="1" w:lastColumn="1" w:noHBand="0" w:noVBand="0"/>
      </w:tblPr>
      <w:tblGrid>
        <w:gridCol w:w="5349"/>
        <w:gridCol w:w="2289"/>
        <w:gridCol w:w="2290"/>
      </w:tblGrid>
      <w:tr w:rsidR="001012A6" w:rsidRPr="00AE2E75" w:rsidTr="00EC1E80">
        <w:trPr>
          <w:trHeight w:val="284"/>
        </w:trPr>
        <w:tc>
          <w:tcPr>
            <w:tcW w:w="5349" w:type="dxa"/>
            <w:noWrap/>
            <w:tcMar>
              <w:left w:w="28" w:type="dxa"/>
            </w:tcMar>
          </w:tcPr>
          <w:p w:rsidR="001012A6" w:rsidRPr="00E34980" w:rsidRDefault="00E34980" w:rsidP="00E34980">
            <w:bookmarkStart w:id="0" w:name="_GoBack"/>
            <w:bookmarkEnd w:id="0"/>
            <w:r w:rsidRPr="001012A6">
              <w:t>Vergabestelle</w:t>
            </w:r>
          </w:p>
        </w:tc>
        <w:tc>
          <w:tcPr>
            <w:tcW w:w="4579" w:type="dxa"/>
            <w:gridSpan w:val="2"/>
            <w:tcBorders>
              <w:bottom w:val="single" w:sz="4" w:space="0" w:color="808080"/>
            </w:tcBorders>
            <w:noWrap/>
            <w:vAlign w:val="center"/>
          </w:tcPr>
          <w:p w:rsidR="001012A6" w:rsidRPr="00AE2E75" w:rsidRDefault="001012A6" w:rsidP="008F6547"/>
        </w:tc>
      </w:tr>
      <w:tr w:rsidR="00A450E3" w:rsidRPr="00AE2E75" w:rsidTr="00A450E3">
        <w:trPr>
          <w:trHeight w:val="293"/>
        </w:trPr>
        <w:tc>
          <w:tcPr>
            <w:tcW w:w="5349" w:type="dxa"/>
            <w:vMerge w:val="restart"/>
            <w:tcBorders>
              <w:right w:val="single" w:sz="4" w:space="0" w:color="auto"/>
            </w:tcBorders>
            <w:noWrap/>
            <w:tcMar>
              <w:left w:w="28" w:type="dxa"/>
            </w:tcMar>
            <w:vAlign w:val="center"/>
          </w:tcPr>
          <w:p w:rsidR="00A450E3" w:rsidRPr="001012A6" w:rsidRDefault="00A450E3" w:rsidP="001012A6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  <w:bookmarkEnd w:id="1"/>
          </w:p>
          <w:p w:rsidR="00A450E3" w:rsidRPr="001012A6" w:rsidRDefault="00A450E3" w:rsidP="001012A6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</w:p>
          <w:p w:rsidR="00A450E3" w:rsidRPr="001012A6" w:rsidRDefault="00A450E3" w:rsidP="001012A6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</w:p>
          <w:p w:rsidR="00A450E3" w:rsidRPr="001012A6" w:rsidRDefault="00A450E3" w:rsidP="001012A6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</w:p>
          <w:p w:rsidR="00A450E3" w:rsidRPr="001012A6" w:rsidRDefault="00A450E3" w:rsidP="001012A6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</w:p>
          <w:p w:rsidR="00A450E3" w:rsidRPr="001012A6" w:rsidRDefault="00A450E3" w:rsidP="001012A6"/>
          <w:p w:rsidR="00A450E3" w:rsidRPr="001012A6" w:rsidRDefault="00A450E3" w:rsidP="001012A6">
            <w:r w:rsidRPr="001012A6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  <w:bookmarkEnd w:id="2"/>
          </w:p>
          <w:p w:rsidR="00A450E3" w:rsidRPr="001012A6" w:rsidRDefault="00A450E3" w:rsidP="001012A6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</w:p>
          <w:p w:rsidR="00A450E3" w:rsidRPr="001012A6" w:rsidRDefault="00A450E3" w:rsidP="001012A6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</w:p>
          <w:p w:rsidR="00A450E3" w:rsidRPr="001012A6" w:rsidRDefault="00A450E3" w:rsidP="001012A6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</w:p>
          <w:p w:rsidR="00A450E3" w:rsidRDefault="00A450E3" w:rsidP="008F6547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</w:p>
          <w:p w:rsidR="00EF71F3" w:rsidRPr="00AE2E75" w:rsidRDefault="00EF71F3" w:rsidP="008F6547"/>
        </w:tc>
        <w:tc>
          <w:tcPr>
            <w:tcW w:w="22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A450E3" w:rsidRPr="00AE2E75" w:rsidRDefault="00A450E3" w:rsidP="008F6547">
            <w:r>
              <w:t>Datum</w:t>
            </w:r>
          </w:p>
        </w:tc>
        <w:tc>
          <w:tcPr>
            <w:tcW w:w="229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A450E3" w:rsidRPr="00AE2E75" w:rsidRDefault="00A450E3" w:rsidP="008F6547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</w:p>
        </w:tc>
      </w:tr>
      <w:tr w:rsidR="00A450E3" w:rsidRPr="00AE2E75" w:rsidTr="00A450E3">
        <w:trPr>
          <w:trHeight w:val="292"/>
        </w:trPr>
        <w:tc>
          <w:tcPr>
            <w:tcW w:w="5349" w:type="dxa"/>
            <w:vMerge/>
            <w:tcBorders>
              <w:right w:val="single" w:sz="4" w:space="0" w:color="auto"/>
            </w:tcBorders>
            <w:noWrap/>
            <w:tcMar>
              <w:left w:w="28" w:type="dxa"/>
            </w:tcMar>
            <w:vAlign w:val="center"/>
          </w:tcPr>
          <w:p w:rsidR="00A450E3" w:rsidRPr="001012A6" w:rsidRDefault="00A450E3" w:rsidP="001012A6"/>
        </w:tc>
        <w:tc>
          <w:tcPr>
            <w:tcW w:w="2289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noWrap/>
            <w:vAlign w:val="center"/>
          </w:tcPr>
          <w:p w:rsidR="00A450E3" w:rsidRPr="00AE2E75" w:rsidRDefault="00A450E3" w:rsidP="008F6547">
            <w:r>
              <w:t>Vergabenummer</w:t>
            </w:r>
          </w:p>
        </w:tc>
        <w:tc>
          <w:tcPr>
            <w:tcW w:w="2290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A450E3" w:rsidRPr="00AE2E75" w:rsidRDefault="00A450E3" w:rsidP="008F6547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</w:p>
        </w:tc>
      </w:tr>
      <w:tr w:rsidR="00A450E3" w:rsidRPr="00AE2E75" w:rsidTr="00A450E3">
        <w:trPr>
          <w:trHeight w:val="284"/>
        </w:trPr>
        <w:tc>
          <w:tcPr>
            <w:tcW w:w="5349" w:type="dxa"/>
            <w:vMerge/>
            <w:noWrap/>
            <w:tcMar>
              <w:left w:w="28" w:type="dxa"/>
            </w:tcMar>
            <w:vAlign w:val="center"/>
          </w:tcPr>
          <w:p w:rsidR="00A450E3" w:rsidRPr="00AE2E75" w:rsidRDefault="00A450E3" w:rsidP="008F6547"/>
        </w:tc>
        <w:tc>
          <w:tcPr>
            <w:tcW w:w="457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450E3" w:rsidRPr="00AE2E75" w:rsidRDefault="00A450E3" w:rsidP="00AE2E75"/>
        </w:tc>
      </w:tr>
      <w:tr w:rsidR="00A450E3" w:rsidRPr="00AE2E75" w:rsidTr="00A450E3">
        <w:trPr>
          <w:trHeight w:val="284"/>
        </w:trPr>
        <w:tc>
          <w:tcPr>
            <w:tcW w:w="5349" w:type="dxa"/>
            <w:vMerge/>
            <w:noWrap/>
            <w:tcMar>
              <w:left w:w="28" w:type="dxa"/>
            </w:tcMar>
            <w:vAlign w:val="center"/>
          </w:tcPr>
          <w:p w:rsidR="00A450E3" w:rsidRPr="00AE2E75" w:rsidRDefault="00A450E3" w:rsidP="008F6547"/>
        </w:tc>
        <w:tc>
          <w:tcPr>
            <w:tcW w:w="4579" w:type="dxa"/>
            <w:gridSpan w:val="2"/>
            <w:noWrap/>
            <w:vAlign w:val="center"/>
          </w:tcPr>
          <w:p w:rsidR="00A450E3" w:rsidRPr="00AE2E75" w:rsidRDefault="00A450E3" w:rsidP="00AE2E75"/>
        </w:tc>
      </w:tr>
      <w:tr w:rsidR="00A450E3" w:rsidRPr="00AE2E75" w:rsidTr="00A450E3">
        <w:trPr>
          <w:trHeight w:val="284"/>
        </w:trPr>
        <w:tc>
          <w:tcPr>
            <w:tcW w:w="5349" w:type="dxa"/>
            <w:vMerge/>
            <w:noWrap/>
            <w:tcMar>
              <w:left w:w="28" w:type="dxa"/>
            </w:tcMar>
            <w:vAlign w:val="center"/>
          </w:tcPr>
          <w:p w:rsidR="00A450E3" w:rsidRPr="00AE2E75" w:rsidRDefault="00A450E3" w:rsidP="008F6547"/>
        </w:tc>
        <w:tc>
          <w:tcPr>
            <w:tcW w:w="4579" w:type="dxa"/>
            <w:gridSpan w:val="2"/>
            <w:noWrap/>
            <w:vAlign w:val="center"/>
          </w:tcPr>
          <w:p w:rsidR="00A450E3" w:rsidRPr="00AE2E75" w:rsidRDefault="00A450E3" w:rsidP="00AE2E75"/>
        </w:tc>
      </w:tr>
      <w:tr w:rsidR="00A450E3" w:rsidRPr="00AE2E75" w:rsidTr="00A450E3">
        <w:trPr>
          <w:trHeight w:val="284"/>
        </w:trPr>
        <w:tc>
          <w:tcPr>
            <w:tcW w:w="5349" w:type="dxa"/>
            <w:vMerge/>
            <w:noWrap/>
            <w:tcMar>
              <w:left w:w="28" w:type="dxa"/>
            </w:tcMar>
            <w:vAlign w:val="center"/>
          </w:tcPr>
          <w:p w:rsidR="00A450E3" w:rsidRPr="00AE2E75" w:rsidRDefault="00A450E3" w:rsidP="008F6547"/>
        </w:tc>
        <w:tc>
          <w:tcPr>
            <w:tcW w:w="4579" w:type="dxa"/>
            <w:gridSpan w:val="2"/>
            <w:noWrap/>
          </w:tcPr>
          <w:p w:rsidR="00A450E3" w:rsidRPr="00AE2E75" w:rsidRDefault="00A450E3" w:rsidP="00AD2E20"/>
        </w:tc>
      </w:tr>
      <w:tr w:rsidR="00A450E3" w:rsidRPr="00AE2E75" w:rsidTr="00A450E3">
        <w:trPr>
          <w:trHeight w:val="284"/>
        </w:trPr>
        <w:tc>
          <w:tcPr>
            <w:tcW w:w="5349" w:type="dxa"/>
            <w:vMerge/>
            <w:noWrap/>
            <w:tcMar>
              <w:left w:w="28" w:type="dxa"/>
            </w:tcMar>
            <w:vAlign w:val="center"/>
          </w:tcPr>
          <w:p w:rsidR="00A450E3" w:rsidRPr="00AE2E75" w:rsidRDefault="00A450E3" w:rsidP="008F6547"/>
        </w:tc>
        <w:tc>
          <w:tcPr>
            <w:tcW w:w="4579" w:type="dxa"/>
            <w:gridSpan w:val="2"/>
            <w:noWrap/>
            <w:vAlign w:val="center"/>
          </w:tcPr>
          <w:p w:rsidR="00A450E3" w:rsidRPr="00AE2E75" w:rsidRDefault="00A450E3" w:rsidP="00945700"/>
        </w:tc>
      </w:tr>
      <w:tr w:rsidR="00A450E3" w:rsidRPr="00AE2E75" w:rsidTr="00A450E3">
        <w:trPr>
          <w:trHeight w:val="397"/>
        </w:trPr>
        <w:tc>
          <w:tcPr>
            <w:tcW w:w="5349" w:type="dxa"/>
            <w:vMerge/>
            <w:noWrap/>
            <w:tcMar>
              <w:left w:w="28" w:type="dxa"/>
            </w:tcMar>
            <w:vAlign w:val="center"/>
          </w:tcPr>
          <w:p w:rsidR="00A450E3" w:rsidRPr="00AE2E75" w:rsidRDefault="00A450E3" w:rsidP="008F6547"/>
        </w:tc>
        <w:tc>
          <w:tcPr>
            <w:tcW w:w="4579" w:type="dxa"/>
            <w:gridSpan w:val="2"/>
            <w:noWrap/>
            <w:vAlign w:val="center"/>
          </w:tcPr>
          <w:p w:rsidR="00A450E3" w:rsidRPr="00AE2E75" w:rsidRDefault="00A450E3" w:rsidP="008F6547"/>
        </w:tc>
      </w:tr>
      <w:tr w:rsidR="00A450E3" w:rsidRPr="00AE2E75" w:rsidTr="00EF71F3">
        <w:trPr>
          <w:trHeight w:val="536"/>
        </w:trPr>
        <w:tc>
          <w:tcPr>
            <w:tcW w:w="5349" w:type="dxa"/>
            <w:vMerge/>
            <w:noWrap/>
            <w:tcMar>
              <w:left w:w="28" w:type="dxa"/>
            </w:tcMar>
            <w:vAlign w:val="center"/>
          </w:tcPr>
          <w:p w:rsidR="00A450E3" w:rsidRPr="00AE2E75" w:rsidRDefault="00A450E3" w:rsidP="008F6547"/>
        </w:tc>
        <w:tc>
          <w:tcPr>
            <w:tcW w:w="4579" w:type="dxa"/>
            <w:gridSpan w:val="2"/>
            <w:noWrap/>
            <w:vAlign w:val="center"/>
          </w:tcPr>
          <w:p w:rsidR="00A450E3" w:rsidRPr="00AE2E75" w:rsidRDefault="00A450E3" w:rsidP="008F6547"/>
        </w:tc>
      </w:tr>
      <w:tr w:rsidR="00A450E3" w:rsidRPr="00AE2E75" w:rsidTr="00A450E3">
        <w:trPr>
          <w:trHeight w:val="340"/>
        </w:trPr>
        <w:tc>
          <w:tcPr>
            <w:tcW w:w="9928" w:type="dxa"/>
            <w:gridSpan w:val="3"/>
            <w:noWrap/>
            <w:tcMar>
              <w:left w:w="28" w:type="dxa"/>
            </w:tcMar>
            <w:vAlign w:val="center"/>
          </w:tcPr>
          <w:p w:rsidR="00A450E3" w:rsidRPr="00AE2E75" w:rsidRDefault="00A450E3" w:rsidP="008F6547">
            <w:r w:rsidRPr="00D25914">
              <w:rPr>
                <w:b/>
                <w:bCs/>
                <w:iCs/>
              </w:rPr>
              <w:t>Vergabeverfahren gemäß VgV</w:t>
            </w:r>
          </w:p>
        </w:tc>
      </w:tr>
      <w:tr w:rsidR="00A450E3" w:rsidRPr="00AE2E75" w:rsidTr="00A450E3">
        <w:trPr>
          <w:trHeight w:val="340"/>
        </w:trPr>
        <w:tc>
          <w:tcPr>
            <w:tcW w:w="9928" w:type="dxa"/>
            <w:gridSpan w:val="3"/>
            <w:noWrap/>
            <w:tcMar>
              <w:left w:w="28" w:type="dxa"/>
            </w:tcMar>
            <w:vAlign w:val="center"/>
          </w:tcPr>
          <w:p w:rsidR="00A450E3" w:rsidRPr="00AE2E75" w:rsidRDefault="00A450E3" w:rsidP="008F6547"/>
        </w:tc>
      </w:tr>
      <w:tr w:rsidR="00A450E3" w:rsidRPr="00AE2E75" w:rsidTr="003A5C9B">
        <w:trPr>
          <w:trHeight w:val="340"/>
        </w:trPr>
        <w:tc>
          <w:tcPr>
            <w:tcW w:w="9928" w:type="dxa"/>
            <w:gridSpan w:val="3"/>
            <w:noWrap/>
            <w:tcMar>
              <w:left w:w="28" w:type="dxa"/>
            </w:tcMar>
            <w:vAlign w:val="center"/>
          </w:tcPr>
          <w:p w:rsidR="00A450E3" w:rsidRPr="00AE2E75" w:rsidRDefault="00A450E3" w:rsidP="00496FF9">
            <w:r>
              <w:t>Maßnahme:</w:t>
            </w:r>
          </w:p>
        </w:tc>
      </w:tr>
      <w:tr w:rsidR="00A450E3" w:rsidRPr="00AE2E75" w:rsidTr="003A5C9B">
        <w:trPr>
          <w:trHeight w:val="284"/>
        </w:trPr>
        <w:tc>
          <w:tcPr>
            <w:tcW w:w="9928" w:type="dxa"/>
            <w:gridSpan w:val="3"/>
            <w:noWrap/>
            <w:tcMar>
              <w:left w:w="28" w:type="dxa"/>
            </w:tcMar>
            <w:vAlign w:val="center"/>
          </w:tcPr>
          <w:p w:rsidR="00A450E3" w:rsidRPr="00AE2E75" w:rsidRDefault="00A450E3" w:rsidP="008F6547">
            <w:pPr>
              <w:rPr>
                <w:sz w:val="16"/>
                <w:szCs w:val="16"/>
              </w:rPr>
            </w:pPr>
            <w:r w:rsidRPr="00D6202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62029">
              <w:instrText xml:space="preserve"> FORMTEXT </w:instrText>
            </w:r>
            <w:r w:rsidRPr="00D62029">
              <w:fldChar w:fldCharType="separate"/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fldChar w:fldCharType="end"/>
            </w:r>
          </w:p>
        </w:tc>
      </w:tr>
      <w:tr w:rsidR="00A450E3" w:rsidRPr="00AE2E75" w:rsidTr="003A5C9B">
        <w:trPr>
          <w:trHeight w:val="340"/>
        </w:trPr>
        <w:tc>
          <w:tcPr>
            <w:tcW w:w="9928" w:type="dxa"/>
            <w:gridSpan w:val="3"/>
            <w:noWrap/>
            <w:tcMar>
              <w:left w:w="28" w:type="dxa"/>
            </w:tcMar>
            <w:vAlign w:val="center"/>
          </w:tcPr>
          <w:p w:rsidR="00A450E3" w:rsidRPr="00AE2E75" w:rsidRDefault="00A450E3" w:rsidP="008F6547">
            <w:r w:rsidRPr="00D6202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62029">
              <w:instrText xml:space="preserve"> FORMTEXT </w:instrText>
            </w:r>
            <w:r w:rsidRPr="00D62029">
              <w:fldChar w:fldCharType="separate"/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fldChar w:fldCharType="end"/>
            </w:r>
          </w:p>
        </w:tc>
      </w:tr>
      <w:tr w:rsidR="00A450E3" w:rsidRPr="00AE2E75" w:rsidTr="003A5C9B">
        <w:trPr>
          <w:trHeight w:val="340"/>
        </w:trPr>
        <w:tc>
          <w:tcPr>
            <w:tcW w:w="9928" w:type="dxa"/>
            <w:gridSpan w:val="3"/>
            <w:noWrap/>
            <w:tcMar>
              <w:left w:w="28" w:type="dxa"/>
            </w:tcMar>
            <w:vAlign w:val="center"/>
          </w:tcPr>
          <w:p w:rsidR="00A450E3" w:rsidRPr="00AE2E75" w:rsidRDefault="00A450E3" w:rsidP="008F6547">
            <w:r>
              <w:t>Leistung:</w:t>
            </w:r>
          </w:p>
        </w:tc>
      </w:tr>
      <w:tr w:rsidR="00A450E3" w:rsidRPr="00AE2E75" w:rsidTr="003A5C9B">
        <w:trPr>
          <w:trHeight w:val="340"/>
        </w:trPr>
        <w:tc>
          <w:tcPr>
            <w:tcW w:w="9928" w:type="dxa"/>
            <w:gridSpan w:val="3"/>
            <w:noWrap/>
            <w:tcMar>
              <w:left w:w="28" w:type="dxa"/>
            </w:tcMar>
            <w:vAlign w:val="center"/>
          </w:tcPr>
          <w:p w:rsidR="00A450E3" w:rsidRPr="00AE2E75" w:rsidRDefault="00A450E3" w:rsidP="008F6547">
            <w:pPr>
              <w:rPr>
                <w:sz w:val="16"/>
                <w:szCs w:val="16"/>
              </w:rPr>
            </w:pPr>
            <w:r w:rsidRPr="00D6202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62029">
              <w:instrText xml:space="preserve"> FORMTEXT </w:instrText>
            </w:r>
            <w:r w:rsidRPr="00D62029">
              <w:fldChar w:fldCharType="separate"/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rPr>
                <w:noProof/>
              </w:rPr>
              <w:t> </w:t>
            </w:r>
            <w:r w:rsidRPr="00D62029">
              <w:fldChar w:fldCharType="end"/>
            </w:r>
          </w:p>
        </w:tc>
      </w:tr>
    </w:tbl>
    <w:p w:rsidR="00A15F59" w:rsidRDefault="00A15F59" w:rsidP="00813DE8"/>
    <w:p w:rsidR="00486E7B" w:rsidRDefault="00486E7B" w:rsidP="00813DE8"/>
    <w:p w:rsidR="00486E7B" w:rsidRPr="00D25914" w:rsidRDefault="00486E7B" w:rsidP="00813DE8">
      <w:pPr>
        <w:rPr>
          <w:b/>
        </w:rPr>
      </w:pPr>
      <w:r w:rsidRPr="00D25914">
        <w:rPr>
          <w:b/>
        </w:rPr>
        <w:t xml:space="preserve">Anlage: Vertrag Nr. </w:t>
      </w:r>
      <w:r w:rsidR="00D25914" w:rsidRPr="00AE2E75">
        <w:fldChar w:fldCharType="begin">
          <w:ffData>
            <w:name w:val="Text156"/>
            <w:enabled/>
            <w:calcOnExit w:val="0"/>
            <w:textInput/>
          </w:ffData>
        </w:fldChar>
      </w:r>
      <w:r w:rsidR="00D25914" w:rsidRPr="00AE2E75">
        <w:instrText xml:space="preserve"> FORMTEXT </w:instrText>
      </w:r>
      <w:r w:rsidR="00D25914" w:rsidRPr="00AE2E75">
        <w:fldChar w:fldCharType="separate"/>
      </w:r>
      <w:r w:rsidR="00D25914" w:rsidRPr="00AE2E75">
        <w:t> </w:t>
      </w:r>
      <w:r w:rsidR="00D25914" w:rsidRPr="00AE2E75">
        <w:t> </w:t>
      </w:r>
      <w:r w:rsidR="00D25914" w:rsidRPr="00AE2E75">
        <w:t> </w:t>
      </w:r>
      <w:r w:rsidR="00D25914" w:rsidRPr="00AE2E75">
        <w:t> </w:t>
      </w:r>
      <w:r w:rsidR="00D25914" w:rsidRPr="00AE2E75">
        <w:t> </w:t>
      </w:r>
      <w:r w:rsidR="00D25914" w:rsidRPr="00AE2E75">
        <w:fldChar w:fldCharType="end"/>
      </w:r>
    </w:p>
    <w:p w:rsidR="000B2042" w:rsidRDefault="000B2042" w:rsidP="00813DE8"/>
    <w:p w:rsidR="00486E7B" w:rsidRDefault="00486E7B" w:rsidP="00813DE8"/>
    <w:p w:rsidR="000B2042" w:rsidRDefault="000B2042" w:rsidP="00813DE8">
      <w:r>
        <w:t>Sehr geehrte Damen und Herren,</w:t>
      </w:r>
    </w:p>
    <w:p w:rsidR="000B2042" w:rsidRDefault="000B2042" w:rsidP="00813DE8"/>
    <w:p w:rsidR="0047423B" w:rsidRDefault="00486E7B" w:rsidP="00813DE8">
      <w:r>
        <w:t>hiermit über</w:t>
      </w:r>
      <w:r w:rsidR="008F5A1C">
        <w:t>reichen</w:t>
      </w:r>
      <w:r>
        <w:t xml:space="preserve"> wir Ihnen d</w:t>
      </w:r>
      <w:r w:rsidR="008F5A1C">
        <w:t>ie</w:t>
      </w:r>
      <w:r>
        <w:t xml:space="preserve"> von uns gegengezeichnete Vertrag</w:t>
      </w:r>
      <w:r w:rsidR="008F5A1C">
        <w:t>surkunde zum Verbleib bei Ihnen</w:t>
      </w:r>
      <w:r w:rsidR="007370A3">
        <w:t>.</w:t>
      </w:r>
    </w:p>
    <w:p w:rsidR="0047423B" w:rsidRDefault="0047423B" w:rsidP="00813DE8"/>
    <w:p w:rsidR="0047423B" w:rsidRDefault="007370A3" w:rsidP="00813DE8">
      <w:r>
        <w:t>U</w:t>
      </w:r>
      <w:r w:rsidR="008F5A1C">
        <w:t>nter der</w:t>
      </w:r>
      <w:r w:rsidR="00C56C8B">
        <w:t xml:space="preserve"> </w:t>
      </w:r>
      <w:r w:rsidR="00F14D9C">
        <w:t xml:space="preserve">aufschiebenden </w:t>
      </w:r>
      <w:r w:rsidR="00C56C8B">
        <w:t>Bedingung</w:t>
      </w:r>
      <w:r w:rsidR="008F5A1C">
        <w:t>, dass wir Ihnen zusätzlich auch den</w:t>
      </w:r>
      <w:r w:rsidR="00486E7B">
        <w:t xml:space="preserve"> elektronische</w:t>
      </w:r>
      <w:r w:rsidR="008F5A1C">
        <w:t>n</w:t>
      </w:r>
      <w:r w:rsidR="00486E7B">
        <w:t xml:space="preserve"> Zuschlag über die Vergabeplattform </w:t>
      </w:r>
      <w:r w:rsidR="008F5A1C">
        <w:t>erteilen</w:t>
      </w:r>
      <w:r>
        <w:t>, nehmen wir damit</w:t>
      </w:r>
      <w:r w:rsidRPr="007370A3">
        <w:t xml:space="preserve"> Ihr Angebot vom </w:t>
      </w:r>
      <w:r w:rsidRPr="007370A3">
        <w:fldChar w:fldCharType="begin">
          <w:ffData>
            <w:name w:val="Text7"/>
            <w:enabled/>
            <w:calcOnExit w:val="0"/>
            <w:textInput/>
          </w:ffData>
        </w:fldChar>
      </w:r>
      <w:r w:rsidRPr="007370A3">
        <w:instrText xml:space="preserve"> FORMTEXT </w:instrText>
      </w:r>
      <w:r w:rsidRPr="007370A3">
        <w:fldChar w:fldCharType="separate"/>
      </w:r>
      <w:r w:rsidRPr="007370A3">
        <w:t> </w:t>
      </w:r>
      <w:r w:rsidRPr="007370A3">
        <w:t> </w:t>
      </w:r>
      <w:r w:rsidRPr="007370A3">
        <w:t> </w:t>
      </w:r>
      <w:r w:rsidRPr="007370A3">
        <w:t> </w:t>
      </w:r>
      <w:r w:rsidRPr="007370A3">
        <w:t> </w:t>
      </w:r>
      <w:r w:rsidRPr="007370A3">
        <w:fldChar w:fldCharType="end"/>
      </w:r>
      <w:r w:rsidR="00E34980" w:rsidRPr="007370A3">
        <w:fldChar w:fldCharType="begin">
          <w:ffData>
            <w:name w:val="Text7"/>
            <w:enabled/>
            <w:calcOnExit w:val="0"/>
            <w:textInput/>
          </w:ffData>
        </w:fldChar>
      </w:r>
      <w:r w:rsidR="00E34980" w:rsidRPr="007370A3">
        <w:instrText xml:space="preserve"> FORMTEXT </w:instrText>
      </w:r>
      <w:r w:rsidR="00E34980" w:rsidRPr="007370A3">
        <w:fldChar w:fldCharType="separate"/>
      </w:r>
      <w:r w:rsidR="00E34980" w:rsidRPr="007370A3">
        <w:t> </w:t>
      </w:r>
      <w:r w:rsidR="00E34980" w:rsidRPr="007370A3">
        <w:t> </w:t>
      </w:r>
      <w:r w:rsidR="00E34980" w:rsidRPr="007370A3">
        <w:t> </w:t>
      </w:r>
      <w:r w:rsidR="00E34980" w:rsidRPr="007370A3">
        <w:t> </w:t>
      </w:r>
      <w:r w:rsidR="00E34980" w:rsidRPr="007370A3">
        <w:t> </w:t>
      </w:r>
      <w:r w:rsidR="00E34980" w:rsidRPr="007370A3">
        <w:fldChar w:fldCharType="end"/>
      </w:r>
      <w:r>
        <w:t xml:space="preserve"> an</w:t>
      </w:r>
      <w:r w:rsidR="00486E7B">
        <w:t xml:space="preserve">. </w:t>
      </w:r>
      <w:r w:rsidR="00A93183">
        <w:t>D</w:t>
      </w:r>
      <w:r>
        <w:t>en elektronischen Zuschlag können wir erst erteilen</w:t>
      </w:r>
      <w:r w:rsidR="008F5A1C">
        <w:t xml:space="preserve">, wenn </w:t>
      </w:r>
      <w:r w:rsidR="00F14D9C">
        <w:t xml:space="preserve">die vergaberechtlich notwendige Wartefrist abgelaufen ist und </w:t>
      </w:r>
      <w:r w:rsidR="008F5A1C">
        <w:t xml:space="preserve">Sie uns den Erhalt der Vertragsurkunde und dieses Schreibens bestätigt haben. </w:t>
      </w:r>
    </w:p>
    <w:p w:rsidR="0047423B" w:rsidRDefault="0047423B" w:rsidP="00813DE8"/>
    <w:p w:rsidR="00D25914" w:rsidRDefault="00486E7B" w:rsidP="00813DE8">
      <w:r>
        <w:t>Bitte</w:t>
      </w:r>
      <w:r w:rsidR="0047423B">
        <w:t xml:space="preserve"> </w:t>
      </w:r>
      <w:r>
        <w:t xml:space="preserve">bestätigen Sie </w:t>
      </w:r>
      <w:r w:rsidR="002A317E">
        <w:t>d</w:t>
      </w:r>
      <w:r w:rsidR="00A93183">
        <w:t>e</w:t>
      </w:r>
      <w:r w:rsidR="002A317E">
        <w:t>n Erhalt de</w:t>
      </w:r>
      <w:r w:rsidR="00CA29F2">
        <w:t>r</w:t>
      </w:r>
      <w:r w:rsidR="002A317E">
        <w:t xml:space="preserve"> </w:t>
      </w:r>
      <w:r w:rsidR="00A27C95">
        <w:t>V</w:t>
      </w:r>
      <w:r w:rsidR="00CA29F2">
        <w:t>ertragsurkunde</w:t>
      </w:r>
      <w:r w:rsidR="0076348F">
        <w:t xml:space="preserve"> innerhalb einer Woche</w:t>
      </w:r>
      <w:r>
        <w:t xml:space="preserve"> </w:t>
      </w:r>
      <w:r w:rsidR="0047423B">
        <w:t>über die Plattform in der Bieterkommunikation.</w:t>
      </w:r>
    </w:p>
    <w:p w:rsidR="00A450E3" w:rsidRDefault="00A450E3" w:rsidP="00813DE8"/>
    <w:p w:rsidR="0047423B" w:rsidRDefault="0047423B" w:rsidP="00813DE8"/>
    <w:tbl>
      <w:tblPr>
        <w:tblStyle w:val="FennerTab1"/>
        <w:tblW w:w="9748" w:type="dxa"/>
        <w:tblLayout w:type="fixed"/>
        <w:tblLook w:val="01E0" w:firstRow="1" w:lastRow="1" w:firstColumn="1" w:lastColumn="1" w:noHBand="0" w:noVBand="0"/>
      </w:tblPr>
      <w:tblGrid>
        <w:gridCol w:w="3768"/>
        <w:gridCol w:w="5980"/>
      </w:tblGrid>
      <w:tr w:rsidR="007D3646" w:rsidRPr="007D3646" w:rsidTr="00F52E8F">
        <w:trPr>
          <w:cantSplit/>
          <w:trHeight w:val="633"/>
        </w:trPr>
        <w:tc>
          <w:tcPr>
            <w:tcW w:w="9748" w:type="dxa"/>
            <w:gridSpan w:val="2"/>
            <w:vAlign w:val="top"/>
          </w:tcPr>
          <w:p w:rsidR="007D3646" w:rsidRPr="007D3646" w:rsidRDefault="007D3646" w:rsidP="007D3646">
            <w:pPr>
              <w:keepNext w:val="0"/>
              <w:jc w:val="left"/>
              <w:rPr>
                <w:szCs w:val="24"/>
              </w:rPr>
            </w:pPr>
            <w:r w:rsidRPr="007D3646">
              <w:rPr>
                <w:szCs w:val="24"/>
              </w:rPr>
              <w:t>Mit freundlichen Grüßen</w:t>
            </w:r>
          </w:p>
          <w:p w:rsidR="007D3646" w:rsidRPr="007D3646" w:rsidRDefault="007D3646" w:rsidP="007D3646">
            <w:pPr>
              <w:keepNext w:val="0"/>
              <w:jc w:val="left"/>
            </w:pPr>
          </w:p>
          <w:p w:rsidR="007D3646" w:rsidRPr="007D3646" w:rsidRDefault="007D3646" w:rsidP="007D3646">
            <w:pPr>
              <w:keepNext w:val="0"/>
              <w:jc w:val="left"/>
              <w:rPr>
                <w:szCs w:val="24"/>
              </w:rPr>
            </w:pPr>
            <w:r w:rsidRPr="007D364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D3646">
              <w:instrText xml:space="preserve"> FORMTEXT </w:instrText>
            </w:r>
            <w:r w:rsidRPr="007D3646">
              <w:fldChar w:fldCharType="separate"/>
            </w:r>
            <w:r w:rsidRPr="007D3646">
              <w:rPr>
                <w:noProof/>
              </w:rPr>
              <w:t> </w:t>
            </w:r>
            <w:r w:rsidRPr="007D3646">
              <w:rPr>
                <w:noProof/>
              </w:rPr>
              <w:t> </w:t>
            </w:r>
            <w:r w:rsidRPr="007D3646">
              <w:rPr>
                <w:noProof/>
              </w:rPr>
              <w:t> </w:t>
            </w:r>
            <w:r w:rsidRPr="007D3646">
              <w:rPr>
                <w:noProof/>
              </w:rPr>
              <w:t> </w:t>
            </w:r>
            <w:r w:rsidRPr="007D3646">
              <w:rPr>
                <w:noProof/>
              </w:rPr>
              <w:t> </w:t>
            </w:r>
            <w:r w:rsidRPr="007D3646">
              <w:fldChar w:fldCharType="end"/>
            </w:r>
          </w:p>
        </w:tc>
      </w:tr>
      <w:tr w:rsidR="007D3646" w:rsidRPr="007D3646" w:rsidTr="00F52E8F">
        <w:trPr>
          <w:cantSplit/>
        </w:trPr>
        <w:tc>
          <w:tcPr>
            <w:tcW w:w="3768" w:type="dxa"/>
            <w:tcBorders>
              <w:bottom w:val="single" w:sz="4" w:space="0" w:color="808080"/>
            </w:tcBorders>
          </w:tcPr>
          <w:p w:rsidR="007D3646" w:rsidRPr="007D3646" w:rsidRDefault="007D3646" w:rsidP="007D3646">
            <w:pPr>
              <w:keepNext w:val="0"/>
              <w:rPr>
                <w:szCs w:val="24"/>
              </w:rPr>
            </w:pPr>
          </w:p>
        </w:tc>
        <w:tc>
          <w:tcPr>
            <w:tcW w:w="5980" w:type="dxa"/>
          </w:tcPr>
          <w:p w:rsidR="007D3646" w:rsidRPr="007D3646" w:rsidRDefault="007D3646" w:rsidP="007D3646">
            <w:pPr>
              <w:keepNext w:val="0"/>
              <w:rPr>
                <w:szCs w:val="24"/>
              </w:rPr>
            </w:pPr>
          </w:p>
        </w:tc>
      </w:tr>
    </w:tbl>
    <w:p w:rsidR="00A450E3" w:rsidRDefault="007D3646" w:rsidP="00813DE8">
      <w:r>
        <w:t>Vergabestelle</w:t>
      </w:r>
    </w:p>
    <w:p w:rsidR="00A450E3" w:rsidRDefault="00E34980" w:rsidP="00813DE8">
      <w:r w:rsidRPr="007D3646">
        <w:fldChar w:fldCharType="begin">
          <w:ffData>
            <w:name w:val="Text7"/>
            <w:enabled/>
            <w:calcOnExit w:val="0"/>
            <w:textInput/>
          </w:ffData>
        </w:fldChar>
      </w:r>
      <w:r w:rsidRPr="007D3646">
        <w:instrText xml:space="preserve"> FORMTEXT </w:instrText>
      </w:r>
      <w:r w:rsidRPr="007D3646">
        <w:fldChar w:fldCharType="separate"/>
      </w:r>
      <w:r w:rsidRPr="007D3646">
        <w:rPr>
          <w:noProof/>
        </w:rPr>
        <w:t> </w:t>
      </w:r>
      <w:r w:rsidRPr="007D3646">
        <w:rPr>
          <w:noProof/>
        </w:rPr>
        <w:t> </w:t>
      </w:r>
      <w:r w:rsidRPr="007D3646">
        <w:rPr>
          <w:noProof/>
        </w:rPr>
        <w:t> </w:t>
      </w:r>
      <w:r w:rsidRPr="007D3646">
        <w:rPr>
          <w:noProof/>
        </w:rPr>
        <w:t> </w:t>
      </w:r>
      <w:r w:rsidRPr="007D3646">
        <w:rPr>
          <w:noProof/>
        </w:rPr>
        <w:t> </w:t>
      </w:r>
      <w:r w:rsidRPr="007D3646">
        <w:fldChar w:fldCharType="end"/>
      </w:r>
    </w:p>
    <w:p w:rsidR="00A450E3" w:rsidRDefault="00A450E3" w:rsidP="00813DE8"/>
    <w:p w:rsidR="00A450E3" w:rsidRDefault="00A450E3" w:rsidP="00813DE8"/>
    <w:tbl>
      <w:tblPr>
        <w:tblW w:w="97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9360"/>
      </w:tblGrid>
      <w:tr w:rsidR="00ED236A" w:rsidRPr="00ED236A" w:rsidTr="00F52E8F">
        <w:trPr>
          <w:cantSplit/>
          <w:trHeight w:val="397"/>
        </w:trPr>
        <w:tc>
          <w:tcPr>
            <w:tcW w:w="97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ED236A" w:rsidRPr="00ED236A" w:rsidRDefault="00D25914" w:rsidP="00ED236A">
            <w:r>
              <w:rPr>
                <w:b/>
              </w:rPr>
              <w:t>E</w:t>
            </w:r>
            <w:r w:rsidR="00ED236A" w:rsidRPr="00ED236A">
              <w:rPr>
                <w:b/>
              </w:rPr>
              <w:t>mpfangsbestätigung</w:t>
            </w:r>
          </w:p>
        </w:tc>
      </w:tr>
      <w:tr w:rsidR="00ED236A" w:rsidRPr="00ED236A" w:rsidTr="00F52E8F">
        <w:tc>
          <w:tcPr>
            <w:tcW w:w="97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ED236A" w:rsidRPr="00ED236A" w:rsidRDefault="00ED236A" w:rsidP="007D3646">
            <w:r w:rsidRPr="00ED236A">
              <w:t>Ich/Wir bestätige(n) den Empfang</w:t>
            </w:r>
            <w:r w:rsidR="007D3646">
              <w:t xml:space="preserve"> des schriftlichen Vertrages</w:t>
            </w:r>
            <w:r w:rsidRPr="00ED236A">
              <w:t>.</w:t>
            </w:r>
          </w:p>
        </w:tc>
      </w:tr>
      <w:tr w:rsidR="00ED236A" w:rsidRPr="00ED236A" w:rsidTr="00F52E8F">
        <w:tc>
          <w:tcPr>
            <w:tcW w:w="388" w:type="dxa"/>
            <w:tcBorders>
              <w:left w:val="single" w:sz="12" w:space="0" w:color="auto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ED236A" w:rsidRPr="00ED236A" w:rsidRDefault="00ED236A" w:rsidP="00ED236A"/>
        </w:tc>
        <w:tc>
          <w:tcPr>
            <w:tcW w:w="9360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ED236A" w:rsidRPr="00ED236A" w:rsidRDefault="00ED236A" w:rsidP="00ED236A"/>
        </w:tc>
      </w:tr>
      <w:tr w:rsidR="00ED236A" w:rsidRPr="00ED236A" w:rsidTr="00F52E8F">
        <w:tc>
          <w:tcPr>
            <w:tcW w:w="9748" w:type="dxa"/>
            <w:gridSpan w:val="2"/>
            <w:tcBorders>
              <w:left w:val="single" w:sz="12" w:space="0" w:color="auto"/>
              <w:bottom w:val="single" w:sz="8" w:space="0" w:color="808080" w:themeColor="background1" w:themeShade="80"/>
              <w:right w:val="single" w:sz="12" w:space="0" w:color="auto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ED236A" w:rsidRPr="00ED236A" w:rsidRDefault="00ED236A" w:rsidP="00ED236A"/>
        </w:tc>
      </w:tr>
      <w:tr w:rsidR="00ED236A" w:rsidRPr="00ED236A" w:rsidTr="00F52E8F">
        <w:tc>
          <w:tcPr>
            <w:tcW w:w="97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ED236A" w:rsidRPr="00ED236A" w:rsidRDefault="00ED236A" w:rsidP="00ED236A">
            <w:r w:rsidRPr="00ED236A">
              <w:rPr>
                <w:b/>
              </w:rPr>
              <w:t>(Auftragnehmer)</w:t>
            </w:r>
            <w:r w:rsidRPr="00ED236A">
              <w:rPr>
                <w:vertAlign w:val="superscript"/>
              </w:rPr>
              <w:footnoteReference w:id="1"/>
            </w:r>
            <w:r w:rsidRPr="00ED236A">
              <w:t xml:space="preserve"> </w:t>
            </w:r>
          </w:p>
          <w:p w:rsidR="00ED236A" w:rsidRPr="00ED236A" w:rsidRDefault="00ED236A" w:rsidP="00ED236A"/>
        </w:tc>
      </w:tr>
    </w:tbl>
    <w:p w:rsidR="00ED236A" w:rsidRDefault="00ED236A" w:rsidP="00EF71F3"/>
    <w:sectPr w:rsidR="00ED236A" w:rsidSect="00AD584D">
      <w:headerReference w:type="even" r:id="rId8"/>
      <w:headerReference w:type="default" r:id="rId9"/>
      <w:footerReference w:type="default" r:id="rId10"/>
      <w:pgSz w:w="11906" w:h="16838" w:code="9"/>
      <w:pgMar w:top="1134" w:right="851" w:bottom="567" w:left="1304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C61" w:rsidRDefault="00E11C61">
      <w:r>
        <w:separator/>
      </w:r>
    </w:p>
    <w:p w:rsidR="00E11C61" w:rsidRDefault="00E11C61"/>
    <w:p w:rsidR="00E11C61" w:rsidRDefault="00E11C61"/>
  </w:endnote>
  <w:endnote w:type="continuationSeparator" w:id="0">
    <w:p w:rsidR="00E11C61" w:rsidRDefault="00E11C61">
      <w:r>
        <w:continuationSeparator/>
      </w:r>
    </w:p>
    <w:p w:rsidR="00E11C61" w:rsidRDefault="00E11C61"/>
    <w:p w:rsidR="00E11C61" w:rsidRDefault="00E11C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8133"/>
      <w:gridCol w:w="1643"/>
    </w:tblGrid>
    <w:tr w:rsidR="001012A6" w:rsidRPr="00064857" w:rsidTr="00957E25">
      <w:trPr>
        <w:cantSplit/>
        <w:trHeight w:hRule="exact" w:val="397"/>
      </w:trPr>
      <w:tc>
        <w:tcPr>
          <w:tcW w:w="147" w:type="dxa"/>
          <w:vAlign w:val="center"/>
        </w:tcPr>
        <w:p w:rsidR="001012A6" w:rsidRPr="00D6072E" w:rsidRDefault="001012A6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8133" w:type="dxa"/>
          <w:vAlign w:val="center"/>
        </w:tcPr>
        <w:p w:rsidR="001012A6" w:rsidRPr="00D6072E" w:rsidRDefault="001012A6" w:rsidP="00030A7C">
          <w:pPr>
            <w:tabs>
              <w:tab w:val="left" w:pos="84"/>
            </w:tabs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</w:r>
          <w:r w:rsidRPr="00683A09">
            <w:rPr>
              <w:sz w:val="16"/>
              <w:szCs w:val="16"/>
            </w:rPr>
            <w:t xml:space="preserve">VHF Bayern  – Stand </w:t>
          </w:r>
          <w:r w:rsidR="00030A7C">
            <w:rPr>
              <w:sz w:val="16"/>
              <w:szCs w:val="16"/>
            </w:rPr>
            <w:t>Februar</w:t>
          </w:r>
          <w:r>
            <w:rPr>
              <w:sz w:val="16"/>
              <w:szCs w:val="16"/>
            </w:rPr>
            <w:t xml:space="preserve"> 201</w:t>
          </w:r>
          <w:r w:rsidR="00030A7C">
            <w:rPr>
              <w:sz w:val="16"/>
              <w:szCs w:val="16"/>
            </w:rPr>
            <w:t>9</w:t>
          </w:r>
        </w:p>
      </w:tc>
      <w:tc>
        <w:tcPr>
          <w:tcW w:w="1643" w:type="dxa"/>
          <w:vAlign w:val="center"/>
        </w:tcPr>
        <w:p w:rsidR="001012A6" w:rsidRPr="00064857" w:rsidRDefault="001012A6" w:rsidP="00D6072E">
          <w:pPr>
            <w:jc w:val="right"/>
            <w:rPr>
              <w:rFonts w:cs="Arial"/>
              <w:sz w:val="16"/>
              <w:szCs w:val="16"/>
            </w:rPr>
          </w:pPr>
          <w:r w:rsidRPr="00064857">
            <w:rPr>
              <w:rFonts w:cs="Arial"/>
              <w:snapToGrid w:val="0"/>
              <w:sz w:val="16"/>
              <w:szCs w:val="16"/>
            </w:rPr>
            <w:t xml:space="preserve">Seite </w: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064857">
            <w:rPr>
              <w:rFonts w:cs="Arial"/>
              <w:snapToGrid w:val="0"/>
              <w:sz w:val="16"/>
              <w:szCs w:val="16"/>
            </w:rPr>
            <w:instrText xml:space="preserve"> PAGE </w:instrTex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233E6D">
            <w:rPr>
              <w:rFonts w:cs="Arial"/>
              <w:noProof/>
              <w:snapToGrid w:val="0"/>
              <w:sz w:val="16"/>
              <w:szCs w:val="16"/>
            </w:rPr>
            <w:t>1</w: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end"/>
          </w:r>
          <w:r w:rsidRPr="00064857">
            <w:rPr>
              <w:rFonts w:cs="Arial"/>
              <w:snapToGrid w:val="0"/>
              <w:sz w:val="16"/>
              <w:szCs w:val="16"/>
            </w:rPr>
            <w:t xml:space="preserve"> von </w: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064857">
            <w:rPr>
              <w:rFonts w:cs="Arial"/>
              <w:snapToGrid w:val="0"/>
              <w:sz w:val="16"/>
              <w:szCs w:val="16"/>
            </w:rPr>
            <w:instrText xml:space="preserve"> NUMPAGES </w:instrTex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233E6D">
            <w:rPr>
              <w:rFonts w:cs="Arial"/>
              <w:noProof/>
              <w:snapToGrid w:val="0"/>
              <w:sz w:val="16"/>
              <w:szCs w:val="16"/>
            </w:rPr>
            <w:t>1</w: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end"/>
          </w:r>
        </w:p>
      </w:tc>
    </w:tr>
  </w:tbl>
  <w:p w:rsidR="001012A6" w:rsidRPr="00AD584D" w:rsidRDefault="001012A6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C61" w:rsidRDefault="00E11C61">
      <w:r>
        <w:separator/>
      </w:r>
    </w:p>
    <w:p w:rsidR="00E11C61" w:rsidRDefault="00E11C61"/>
    <w:p w:rsidR="00E11C61" w:rsidRDefault="00E11C61"/>
  </w:footnote>
  <w:footnote w:type="continuationSeparator" w:id="0">
    <w:p w:rsidR="00E11C61" w:rsidRDefault="00E11C61">
      <w:r>
        <w:continuationSeparator/>
      </w:r>
    </w:p>
    <w:p w:rsidR="00E11C61" w:rsidRDefault="00E11C61"/>
    <w:p w:rsidR="00E11C61" w:rsidRDefault="00E11C61"/>
  </w:footnote>
  <w:footnote w:id="1">
    <w:p w:rsidR="00ED236A" w:rsidRPr="00DD1172" w:rsidRDefault="00ED236A" w:rsidP="00ED236A">
      <w:pPr>
        <w:pStyle w:val="Funotentext"/>
        <w:rPr>
          <w:sz w:val="16"/>
          <w:szCs w:val="16"/>
        </w:rPr>
      </w:pPr>
      <w:r w:rsidRPr="00DD1172">
        <w:rPr>
          <w:rStyle w:val="Funotenzeichen"/>
          <w:sz w:val="16"/>
          <w:szCs w:val="16"/>
        </w:rPr>
        <w:footnoteRef/>
      </w:r>
      <w:r w:rsidRPr="00DD1172">
        <w:rPr>
          <w:sz w:val="16"/>
          <w:szCs w:val="16"/>
        </w:rPr>
        <w:t xml:space="preserve"> </w:t>
      </w:r>
      <w:r>
        <w:rPr>
          <w:sz w:val="16"/>
          <w:szCs w:val="16"/>
        </w:rPr>
        <w:t>U</w:t>
      </w:r>
      <w:r w:rsidRPr="00DD1172">
        <w:rPr>
          <w:sz w:val="16"/>
          <w:szCs w:val="16"/>
        </w:rPr>
        <w:t>nterschrift</w:t>
      </w:r>
      <w:r>
        <w:rPr>
          <w:sz w:val="16"/>
          <w:szCs w:val="16"/>
        </w:rPr>
        <w:t xml:space="preserve"> </w:t>
      </w:r>
      <w:r w:rsidRPr="00DD1172">
        <w:rPr>
          <w:sz w:val="16"/>
          <w:szCs w:val="16"/>
        </w:rPr>
        <w:t>/</w:t>
      </w:r>
      <w:r>
        <w:rPr>
          <w:sz w:val="16"/>
          <w:szCs w:val="16"/>
        </w:rPr>
        <w:t xml:space="preserve"> </w:t>
      </w:r>
      <w:r w:rsidRPr="00DD1172">
        <w:rPr>
          <w:sz w:val="16"/>
          <w:szCs w:val="16"/>
        </w:rPr>
        <w:t>Textform mit Angabe des Namens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A6" w:rsidRDefault="001012A6"/>
  <w:p w:rsidR="001012A6" w:rsidRDefault="001012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A6" w:rsidRPr="00496FF9" w:rsidRDefault="001012A6" w:rsidP="0082112F">
    <w:pPr>
      <w:pStyle w:val="Kopfzeile"/>
      <w:rPr>
        <w:sz w:val="28"/>
        <w:szCs w:val="28"/>
      </w:rPr>
    </w:pPr>
    <w:r w:rsidRPr="00496FF9">
      <w:rPr>
        <w:sz w:val="28"/>
        <w:szCs w:val="28"/>
      </w:rPr>
      <w:t>I</w:t>
    </w:r>
    <w:r w:rsidR="000B2042">
      <w:rPr>
        <w:sz w:val="28"/>
        <w:szCs w:val="28"/>
      </w:rPr>
      <w:t>II.21</w:t>
    </w:r>
  </w:p>
  <w:p w:rsidR="001012A6" w:rsidRDefault="001012A6" w:rsidP="001028D9">
    <w:pPr>
      <w:pStyle w:val="UnterKopfzeile"/>
    </w:pPr>
    <w:r>
      <w:t>(</w:t>
    </w:r>
    <w:r w:rsidR="00D25914">
      <w:t>Begleitschreiben</w:t>
    </w:r>
    <w:r w:rsidR="003F1281">
      <w:t xml:space="preserve"> zum gegengezeichneten Vertrag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F08"/>
    <w:multiLevelType w:val="hybridMultilevel"/>
    <w:tmpl w:val="B3B01ED6"/>
    <w:lvl w:ilvl="0" w:tplc="9E86226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0103AF8"/>
    <w:multiLevelType w:val="hybridMultilevel"/>
    <w:tmpl w:val="08CCE9C0"/>
    <w:lvl w:ilvl="0" w:tplc="3C70F72A">
      <w:start w:val="7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1316B8"/>
    <w:multiLevelType w:val="hybridMultilevel"/>
    <w:tmpl w:val="9F2E2A1C"/>
    <w:lvl w:ilvl="0" w:tplc="1142553C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396BEA"/>
    <w:multiLevelType w:val="hybridMultilevel"/>
    <w:tmpl w:val="6840D29C"/>
    <w:lvl w:ilvl="0" w:tplc="96EEA9EC">
      <w:start w:val="1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93F721A"/>
    <w:multiLevelType w:val="multilevel"/>
    <w:tmpl w:val="9F2E2A1C"/>
    <w:lvl w:ilvl="0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4A5F0C"/>
    <w:multiLevelType w:val="multilevel"/>
    <w:tmpl w:val="6840D29C"/>
    <w:lvl w:ilvl="0">
      <w:start w:val="1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8C9566B"/>
    <w:multiLevelType w:val="multilevel"/>
    <w:tmpl w:val="9F2E2A1C"/>
    <w:lvl w:ilvl="0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206559"/>
    <w:multiLevelType w:val="multilevel"/>
    <w:tmpl w:val="B58E8BC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358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0"/>
  </w:num>
  <w:num w:numId="5">
    <w:abstractNumId w:val="11"/>
  </w:num>
  <w:num w:numId="6">
    <w:abstractNumId w:val="3"/>
  </w:num>
  <w:num w:numId="7">
    <w:abstractNumId w:val="15"/>
  </w:num>
  <w:num w:numId="8">
    <w:abstractNumId w:val="10"/>
  </w:num>
  <w:num w:numId="9">
    <w:abstractNumId w:val="19"/>
  </w:num>
  <w:num w:numId="10">
    <w:abstractNumId w:val="5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2"/>
  </w:num>
  <w:num w:numId="17">
    <w:abstractNumId w:val="2"/>
  </w:num>
  <w:num w:numId="18">
    <w:abstractNumId w:val="16"/>
  </w:num>
  <w:num w:numId="19">
    <w:abstractNumId w:val="0"/>
  </w:num>
  <w:num w:numId="20">
    <w:abstractNumId w:val="9"/>
  </w:num>
  <w:num w:numId="21">
    <w:abstractNumId w:val="13"/>
  </w:num>
  <w:num w:numId="22">
    <w:abstractNumId w:val="7"/>
  </w:num>
  <w:num w:numId="23">
    <w:abstractNumId w:val="17"/>
  </w:num>
  <w:num w:numId="24">
    <w:abstractNumId w:val="4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VHB2008"/>
  </w:docVars>
  <w:rsids>
    <w:rsidRoot w:val="008B1F06"/>
    <w:rsid w:val="00001007"/>
    <w:rsid w:val="000021DC"/>
    <w:rsid w:val="000044BA"/>
    <w:rsid w:val="00004A93"/>
    <w:rsid w:val="0000737B"/>
    <w:rsid w:val="000114D3"/>
    <w:rsid w:val="00013A39"/>
    <w:rsid w:val="00013BC9"/>
    <w:rsid w:val="0002055F"/>
    <w:rsid w:val="00023D3F"/>
    <w:rsid w:val="00025EC6"/>
    <w:rsid w:val="0002662E"/>
    <w:rsid w:val="00027B40"/>
    <w:rsid w:val="00030A7C"/>
    <w:rsid w:val="000368A2"/>
    <w:rsid w:val="000423DA"/>
    <w:rsid w:val="00056D7F"/>
    <w:rsid w:val="00061ACA"/>
    <w:rsid w:val="0006234A"/>
    <w:rsid w:val="00064857"/>
    <w:rsid w:val="00072574"/>
    <w:rsid w:val="00074525"/>
    <w:rsid w:val="0008020D"/>
    <w:rsid w:val="00081305"/>
    <w:rsid w:val="000830F6"/>
    <w:rsid w:val="00083C16"/>
    <w:rsid w:val="00086813"/>
    <w:rsid w:val="000961E7"/>
    <w:rsid w:val="00096FC8"/>
    <w:rsid w:val="00097407"/>
    <w:rsid w:val="000A42AA"/>
    <w:rsid w:val="000B2042"/>
    <w:rsid w:val="000B2BDE"/>
    <w:rsid w:val="000B402C"/>
    <w:rsid w:val="000B48E6"/>
    <w:rsid w:val="000C135E"/>
    <w:rsid w:val="000D2411"/>
    <w:rsid w:val="000D4895"/>
    <w:rsid w:val="000D72A6"/>
    <w:rsid w:val="000E08A4"/>
    <w:rsid w:val="000E6D36"/>
    <w:rsid w:val="000F796F"/>
    <w:rsid w:val="001012A6"/>
    <w:rsid w:val="001028D9"/>
    <w:rsid w:val="00106076"/>
    <w:rsid w:val="00106C62"/>
    <w:rsid w:val="00111267"/>
    <w:rsid w:val="0011127A"/>
    <w:rsid w:val="00111492"/>
    <w:rsid w:val="001117DB"/>
    <w:rsid w:val="00113C0F"/>
    <w:rsid w:val="001157EC"/>
    <w:rsid w:val="00120307"/>
    <w:rsid w:val="001220A3"/>
    <w:rsid w:val="001249E0"/>
    <w:rsid w:val="00125285"/>
    <w:rsid w:val="00127C79"/>
    <w:rsid w:val="00130B0B"/>
    <w:rsid w:val="001426F7"/>
    <w:rsid w:val="00144948"/>
    <w:rsid w:val="00146CAD"/>
    <w:rsid w:val="00150050"/>
    <w:rsid w:val="00150CF0"/>
    <w:rsid w:val="00151658"/>
    <w:rsid w:val="00152DC3"/>
    <w:rsid w:val="0015707F"/>
    <w:rsid w:val="00157761"/>
    <w:rsid w:val="00160513"/>
    <w:rsid w:val="0016346F"/>
    <w:rsid w:val="00165E0B"/>
    <w:rsid w:val="0016676F"/>
    <w:rsid w:val="001679C5"/>
    <w:rsid w:val="00167A0F"/>
    <w:rsid w:val="00170426"/>
    <w:rsid w:val="00176176"/>
    <w:rsid w:val="00177048"/>
    <w:rsid w:val="00194BCF"/>
    <w:rsid w:val="00197873"/>
    <w:rsid w:val="001A1DE9"/>
    <w:rsid w:val="001A414F"/>
    <w:rsid w:val="001A6205"/>
    <w:rsid w:val="001B0BB8"/>
    <w:rsid w:val="001B115C"/>
    <w:rsid w:val="001B58F7"/>
    <w:rsid w:val="001B705C"/>
    <w:rsid w:val="001C357C"/>
    <w:rsid w:val="001C4747"/>
    <w:rsid w:val="001C4922"/>
    <w:rsid w:val="001C509D"/>
    <w:rsid w:val="001C5934"/>
    <w:rsid w:val="001E0C92"/>
    <w:rsid w:val="001E0E8A"/>
    <w:rsid w:val="001E55CE"/>
    <w:rsid w:val="001F3D3F"/>
    <w:rsid w:val="001F47CC"/>
    <w:rsid w:val="00200426"/>
    <w:rsid w:val="002027F5"/>
    <w:rsid w:val="00202FC5"/>
    <w:rsid w:val="002035A7"/>
    <w:rsid w:val="00206B90"/>
    <w:rsid w:val="00207C1A"/>
    <w:rsid w:val="00224704"/>
    <w:rsid w:val="0023042E"/>
    <w:rsid w:val="00233E6D"/>
    <w:rsid w:val="00234976"/>
    <w:rsid w:val="002373DD"/>
    <w:rsid w:val="00237FAC"/>
    <w:rsid w:val="00246C97"/>
    <w:rsid w:val="00247FDD"/>
    <w:rsid w:val="002517FA"/>
    <w:rsid w:val="002517FD"/>
    <w:rsid w:val="00251E13"/>
    <w:rsid w:val="0025535C"/>
    <w:rsid w:val="00256BC1"/>
    <w:rsid w:val="002613CA"/>
    <w:rsid w:val="0026172E"/>
    <w:rsid w:val="00263542"/>
    <w:rsid w:val="002660E0"/>
    <w:rsid w:val="00270316"/>
    <w:rsid w:val="00271C1C"/>
    <w:rsid w:val="002748DF"/>
    <w:rsid w:val="002779CC"/>
    <w:rsid w:val="00285AE2"/>
    <w:rsid w:val="002868DB"/>
    <w:rsid w:val="00286B1B"/>
    <w:rsid w:val="00290D1F"/>
    <w:rsid w:val="002942ED"/>
    <w:rsid w:val="002967CC"/>
    <w:rsid w:val="002A1FF1"/>
    <w:rsid w:val="002A317E"/>
    <w:rsid w:val="002A6065"/>
    <w:rsid w:val="002A6640"/>
    <w:rsid w:val="002A6900"/>
    <w:rsid w:val="002B0BF2"/>
    <w:rsid w:val="002B47CF"/>
    <w:rsid w:val="002C0F7B"/>
    <w:rsid w:val="002C403D"/>
    <w:rsid w:val="002D1198"/>
    <w:rsid w:val="002E0BFC"/>
    <w:rsid w:val="002E4302"/>
    <w:rsid w:val="002E6A23"/>
    <w:rsid w:val="002F3E06"/>
    <w:rsid w:val="002F4952"/>
    <w:rsid w:val="003000C3"/>
    <w:rsid w:val="00303EB6"/>
    <w:rsid w:val="00305CD3"/>
    <w:rsid w:val="00307F1E"/>
    <w:rsid w:val="00312A6A"/>
    <w:rsid w:val="00312DED"/>
    <w:rsid w:val="00312F8B"/>
    <w:rsid w:val="0031318A"/>
    <w:rsid w:val="00324B11"/>
    <w:rsid w:val="00324C77"/>
    <w:rsid w:val="00327698"/>
    <w:rsid w:val="0033115E"/>
    <w:rsid w:val="00331192"/>
    <w:rsid w:val="00334EDE"/>
    <w:rsid w:val="00336261"/>
    <w:rsid w:val="00336901"/>
    <w:rsid w:val="00345B3E"/>
    <w:rsid w:val="00346B69"/>
    <w:rsid w:val="00352452"/>
    <w:rsid w:val="003552CC"/>
    <w:rsid w:val="003558B6"/>
    <w:rsid w:val="003656D8"/>
    <w:rsid w:val="00365926"/>
    <w:rsid w:val="003723CD"/>
    <w:rsid w:val="00374977"/>
    <w:rsid w:val="00374CFE"/>
    <w:rsid w:val="00374DE8"/>
    <w:rsid w:val="003A08C5"/>
    <w:rsid w:val="003A2CA7"/>
    <w:rsid w:val="003A36E9"/>
    <w:rsid w:val="003A5A3D"/>
    <w:rsid w:val="003A5C9B"/>
    <w:rsid w:val="003A6088"/>
    <w:rsid w:val="003B33D9"/>
    <w:rsid w:val="003B41D6"/>
    <w:rsid w:val="003B4F49"/>
    <w:rsid w:val="003B5AC1"/>
    <w:rsid w:val="003B6317"/>
    <w:rsid w:val="003C0CB6"/>
    <w:rsid w:val="003C40DD"/>
    <w:rsid w:val="003C5A6C"/>
    <w:rsid w:val="003D2FD8"/>
    <w:rsid w:val="003D3060"/>
    <w:rsid w:val="003D3E99"/>
    <w:rsid w:val="003D48C5"/>
    <w:rsid w:val="003E2CD4"/>
    <w:rsid w:val="003E48D8"/>
    <w:rsid w:val="003F0DCC"/>
    <w:rsid w:val="003F1281"/>
    <w:rsid w:val="00400CB4"/>
    <w:rsid w:val="004031BC"/>
    <w:rsid w:val="00406F1E"/>
    <w:rsid w:val="00410348"/>
    <w:rsid w:val="00412A92"/>
    <w:rsid w:val="00424038"/>
    <w:rsid w:val="00424456"/>
    <w:rsid w:val="0043118A"/>
    <w:rsid w:val="00431C80"/>
    <w:rsid w:val="00432AAD"/>
    <w:rsid w:val="00433A1E"/>
    <w:rsid w:val="004340BE"/>
    <w:rsid w:val="00435C61"/>
    <w:rsid w:val="0044020D"/>
    <w:rsid w:val="0044255D"/>
    <w:rsid w:val="0045228F"/>
    <w:rsid w:val="00452659"/>
    <w:rsid w:val="00454471"/>
    <w:rsid w:val="0045726B"/>
    <w:rsid w:val="00457535"/>
    <w:rsid w:val="0045785A"/>
    <w:rsid w:val="00460E76"/>
    <w:rsid w:val="004627BA"/>
    <w:rsid w:val="00462810"/>
    <w:rsid w:val="00462E73"/>
    <w:rsid w:val="00465207"/>
    <w:rsid w:val="004663E4"/>
    <w:rsid w:val="0047055A"/>
    <w:rsid w:val="0047423B"/>
    <w:rsid w:val="00475538"/>
    <w:rsid w:val="004757BC"/>
    <w:rsid w:val="00480ABD"/>
    <w:rsid w:val="00480ACE"/>
    <w:rsid w:val="004839C3"/>
    <w:rsid w:val="00485746"/>
    <w:rsid w:val="00485F53"/>
    <w:rsid w:val="00486E7B"/>
    <w:rsid w:val="0049136B"/>
    <w:rsid w:val="004919A8"/>
    <w:rsid w:val="00492429"/>
    <w:rsid w:val="00492BAB"/>
    <w:rsid w:val="0049360D"/>
    <w:rsid w:val="0049433B"/>
    <w:rsid w:val="00496FF9"/>
    <w:rsid w:val="004A29E1"/>
    <w:rsid w:val="004A5C41"/>
    <w:rsid w:val="004B0D87"/>
    <w:rsid w:val="004B75EC"/>
    <w:rsid w:val="004C2150"/>
    <w:rsid w:val="004C290D"/>
    <w:rsid w:val="004C5609"/>
    <w:rsid w:val="004D0C9D"/>
    <w:rsid w:val="004E1093"/>
    <w:rsid w:val="004E1AFD"/>
    <w:rsid w:val="004E3711"/>
    <w:rsid w:val="004E67DC"/>
    <w:rsid w:val="004F0D69"/>
    <w:rsid w:val="004F30DB"/>
    <w:rsid w:val="004F5DDA"/>
    <w:rsid w:val="00500E7B"/>
    <w:rsid w:val="0051318F"/>
    <w:rsid w:val="0052086D"/>
    <w:rsid w:val="00520D3B"/>
    <w:rsid w:val="005234ED"/>
    <w:rsid w:val="00523627"/>
    <w:rsid w:val="005333C9"/>
    <w:rsid w:val="00536184"/>
    <w:rsid w:val="00553F86"/>
    <w:rsid w:val="00553F88"/>
    <w:rsid w:val="00554217"/>
    <w:rsid w:val="005606EA"/>
    <w:rsid w:val="005616B7"/>
    <w:rsid w:val="005640FF"/>
    <w:rsid w:val="00565304"/>
    <w:rsid w:val="005712F2"/>
    <w:rsid w:val="005719B6"/>
    <w:rsid w:val="00573601"/>
    <w:rsid w:val="00574AD8"/>
    <w:rsid w:val="00576C66"/>
    <w:rsid w:val="00581A0C"/>
    <w:rsid w:val="0058239A"/>
    <w:rsid w:val="00584311"/>
    <w:rsid w:val="00586235"/>
    <w:rsid w:val="0058666D"/>
    <w:rsid w:val="00587299"/>
    <w:rsid w:val="00590B7D"/>
    <w:rsid w:val="00593FAA"/>
    <w:rsid w:val="0059785B"/>
    <w:rsid w:val="005A738A"/>
    <w:rsid w:val="005B0FD1"/>
    <w:rsid w:val="005B1FF4"/>
    <w:rsid w:val="005B6484"/>
    <w:rsid w:val="005B733A"/>
    <w:rsid w:val="005B7CC0"/>
    <w:rsid w:val="005C41DA"/>
    <w:rsid w:val="005C5B45"/>
    <w:rsid w:val="005C5D44"/>
    <w:rsid w:val="005C78FC"/>
    <w:rsid w:val="005C7BE2"/>
    <w:rsid w:val="005D6656"/>
    <w:rsid w:val="005D7262"/>
    <w:rsid w:val="005E3110"/>
    <w:rsid w:val="005E6098"/>
    <w:rsid w:val="005F1CD3"/>
    <w:rsid w:val="005F32A5"/>
    <w:rsid w:val="005F41CD"/>
    <w:rsid w:val="005F4568"/>
    <w:rsid w:val="005F646B"/>
    <w:rsid w:val="00601DDB"/>
    <w:rsid w:val="00605DD3"/>
    <w:rsid w:val="00606550"/>
    <w:rsid w:val="00613B61"/>
    <w:rsid w:val="00614636"/>
    <w:rsid w:val="00614CC7"/>
    <w:rsid w:val="00614CF8"/>
    <w:rsid w:val="00616869"/>
    <w:rsid w:val="00617FAC"/>
    <w:rsid w:val="0062037B"/>
    <w:rsid w:val="00620B10"/>
    <w:rsid w:val="00624383"/>
    <w:rsid w:val="00625CF7"/>
    <w:rsid w:val="0063020F"/>
    <w:rsid w:val="00630DC2"/>
    <w:rsid w:val="00634117"/>
    <w:rsid w:val="0063549B"/>
    <w:rsid w:val="00640260"/>
    <w:rsid w:val="006428C4"/>
    <w:rsid w:val="00643351"/>
    <w:rsid w:val="006454C7"/>
    <w:rsid w:val="00646BD5"/>
    <w:rsid w:val="0064757A"/>
    <w:rsid w:val="00656A7C"/>
    <w:rsid w:val="0066119D"/>
    <w:rsid w:val="006629DC"/>
    <w:rsid w:val="00667DCD"/>
    <w:rsid w:val="00670246"/>
    <w:rsid w:val="00674897"/>
    <w:rsid w:val="00677C9D"/>
    <w:rsid w:val="006803D1"/>
    <w:rsid w:val="00685BDD"/>
    <w:rsid w:val="006863F9"/>
    <w:rsid w:val="00687FB3"/>
    <w:rsid w:val="00693548"/>
    <w:rsid w:val="00694431"/>
    <w:rsid w:val="006A1732"/>
    <w:rsid w:val="006A35FF"/>
    <w:rsid w:val="006A4119"/>
    <w:rsid w:val="006A5AED"/>
    <w:rsid w:val="006B0521"/>
    <w:rsid w:val="006B684A"/>
    <w:rsid w:val="006B7CF1"/>
    <w:rsid w:val="006C0DBB"/>
    <w:rsid w:val="006C26BD"/>
    <w:rsid w:val="006D314E"/>
    <w:rsid w:val="006D70A3"/>
    <w:rsid w:val="006E7D03"/>
    <w:rsid w:val="006F005F"/>
    <w:rsid w:val="006F058B"/>
    <w:rsid w:val="006F1564"/>
    <w:rsid w:val="006F4B6F"/>
    <w:rsid w:val="006F5DE0"/>
    <w:rsid w:val="00705C2E"/>
    <w:rsid w:val="00707E7F"/>
    <w:rsid w:val="00711139"/>
    <w:rsid w:val="00711907"/>
    <w:rsid w:val="00713BC5"/>
    <w:rsid w:val="007146C4"/>
    <w:rsid w:val="007175A8"/>
    <w:rsid w:val="00717CA1"/>
    <w:rsid w:val="00717FE3"/>
    <w:rsid w:val="00721C80"/>
    <w:rsid w:val="00721DB9"/>
    <w:rsid w:val="007272ED"/>
    <w:rsid w:val="00734EDE"/>
    <w:rsid w:val="007370A3"/>
    <w:rsid w:val="00746DA2"/>
    <w:rsid w:val="0074716D"/>
    <w:rsid w:val="00751C7C"/>
    <w:rsid w:val="00761431"/>
    <w:rsid w:val="00761545"/>
    <w:rsid w:val="007633C2"/>
    <w:rsid w:val="0076348F"/>
    <w:rsid w:val="00765C28"/>
    <w:rsid w:val="00776757"/>
    <w:rsid w:val="0078009A"/>
    <w:rsid w:val="00780460"/>
    <w:rsid w:val="0078194F"/>
    <w:rsid w:val="00782E16"/>
    <w:rsid w:val="00787464"/>
    <w:rsid w:val="007958D7"/>
    <w:rsid w:val="007B4948"/>
    <w:rsid w:val="007B6485"/>
    <w:rsid w:val="007B65FA"/>
    <w:rsid w:val="007C45F7"/>
    <w:rsid w:val="007C4B18"/>
    <w:rsid w:val="007D3646"/>
    <w:rsid w:val="007E3A25"/>
    <w:rsid w:val="007F0B5C"/>
    <w:rsid w:val="007F5207"/>
    <w:rsid w:val="007F6278"/>
    <w:rsid w:val="007F66CD"/>
    <w:rsid w:val="00800E7C"/>
    <w:rsid w:val="00804A7B"/>
    <w:rsid w:val="00811AD7"/>
    <w:rsid w:val="00813DE8"/>
    <w:rsid w:val="00815A0B"/>
    <w:rsid w:val="00815B0F"/>
    <w:rsid w:val="0082112F"/>
    <w:rsid w:val="00821FC7"/>
    <w:rsid w:val="00823DC3"/>
    <w:rsid w:val="00826846"/>
    <w:rsid w:val="00832FD9"/>
    <w:rsid w:val="00833813"/>
    <w:rsid w:val="00835CDB"/>
    <w:rsid w:val="008371BD"/>
    <w:rsid w:val="0084167C"/>
    <w:rsid w:val="008528B0"/>
    <w:rsid w:val="0085397C"/>
    <w:rsid w:val="00866450"/>
    <w:rsid w:val="008673A6"/>
    <w:rsid w:val="00870723"/>
    <w:rsid w:val="00873F01"/>
    <w:rsid w:val="00875C3F"/>
    <w:rsid w:val="00880595"/>
    <w:rsid w:val="008937A7"/>
    <w:rsid w:val="00894790"/>
    <w:rsid w:val="008A5F32"/>
    <w:rsid w:val="008B1F06"/>
    <w:rsid w:val="008B653E"/>
    <w:rsid w:val="008B7D31"/>
    <w:rsid w:val="008C062B"/>
    <w:rsid w:val="008C0A4F"/>
    <w:rsid w:val="008C25CA"/>
    <w:rsid w:val="008C2860"/>
    <w:rsid w:val="008C629B"/>
    <w:rsid w:val="008D2C10"/>
    <w:rsid w:val="008D61B5"/>
    <w:rsid w:val="008D6D0B"/>
    <w:rsid w:val="008D764D"/>
    <w:rsid w:val="008E2691"/>
    <w:rsid w:val="008E5551"/>
    <w:rsid w:val="008E714E"/>
    <w:rsid w:val="008F4193"/>
    <w:rsid w:val="008F478B"/>
    <w:rsid w:val="008F52AA"/>
    <w:rsid w:val="008F57BB"/>
    <w:rsid w:val="008F5A1C"/>
    <w:rsid w:val="008F6547"/>
    <w:rsid w:val="008F68CB"/>
    <w:rsid w:val="008F7380"/>
    <w:rsid w:val="00900ACF"/>
    <w:rsid w:val="00905B2B"/>
    <w:rsid w:val="00910F0B"/>
    <w:rsid w:val="00911621"/>
    <w:rsid w:val="00917281"/>
    <w:rsid w:val="0092441E"/>
    <w:rsid w:val="00927643"/>
    <w:rsid w:val="009343E2"/>
    <w:rsid w:val="00937E94"/>
    <w:rsid w:val="00937EB1"/>
    <w:rsid w:val="00945700"/>
    <w:rsid w:val="0094689F"/>
    <w:rsid w:val="009520E2"/>
    <w:rsid w:val="00956322"/>
    <w:rsid w:val="00957E25"/>
    <w:rsid w:val="00962412"/>
    <w:rsid w:val="00963FFC"/>
    <w:rsid w:val="0097166A"/>
    <w:rsid w:val="00974A2D"/>
    <w:rsid w:val="009A214D"/>
    <w:rsid w:val="009A3215"/>
    <w:rsid w:val="009A3BAF"/>
    <w:rsid w:val="009A5CFE"/>
    <w:rsid w:val="009B274D"/>
    <w:rsid w:val="009B5231"/>
    <w:rsid w:val="009B6F33"/>
    <w:rsid w:val="009C0D1F"/>
    <w:rsid w:val="009C14BE"/>
    <w:rsid w:val="009C1D4B"/>
    <w:rsid w:val="009C2FE4"/>
    <w:rsid w:val="009C3FBA"/>
    <w:rsid w:val="009D4C9D"/>
    <w:rsid w:val="009D552B"/>
    <w:rsid w:val="009D69EA"/>
    <w:rsid w:val="009F3879"/>
    <w:rsid w:val="009F5D2A"/>
    <w:rsid w:val="00A00872"/>
    <w:rsid w:val="00A024F3"/>
    <w:rsid w:val="00A04DAE"/>
    <w:rsid w:val="00A05603"/>
    <w:rsid w:val="00A058D0"/>
    <w:rsid w:val="00A06E83"/>
    <w:rsid w:val="00A15169"/>
    <w:rsid w:val="00A15F59"/>
    <w:rsid w:val="00A16F0D"/>
    <w:rsid w:val="00A171D8"/>
    <w:rsid w:val="00A22787"/>
    <w:rsid w:val="00A23254"/>
    <w:rsid w:val="00A25D0A"/>
    <w:rsid w:val="00A27C95"/>
    <w:rsid w:val="00A32B2D"/>
    <w:rsid w:val="00A35D63"/>
    <w:rsid w:val="00A420C8"/>
    <w:rsid w:val="00A432D1"/>
    <w:rsid w:val="00A450E3"/>
    <w:rsid w:val="00A5084B"/>
    <w:rsid w:val="00A51561"/>
    <w:rsid w:val="00A51E29"/>
    <w:rsid w:val="00A52D60"/>
    <w:rsid w:val="00A61210"/>
    <w:rsid w:val="00A67EA9"/>
    <w:rsid w:val="00A73395"/>
    <w:rsid w:val="00A75824"/>
    <w:rsid w:val="00A7680B"/>
    <w:rsid w:val="00A76F46"/>
    <w:rsid w:val="00A82A9D"/>
    <w:rsid w:val="00A83590"/>
    <w:rsid w:val="00A84CA9"/>
    <w:rsid w:val="00A85AF8"/>
    <w:rsid w:val="00A86917"/>
    <w:rsid w:val="00A90C84"/>
    <w:rsid w:val="00A93183"/>
    <w:rsid w:val="00A93A3F"/>
    <w:rsid w:val="00AB424A"/>
    <w:rsid w:val="00AC56D5"/>
    <w:rsid w:val="00AC7F2D"/>
    <w:rsid w:val="00AD1E36"/>
    <w:rsid w:val="00AD2E20"/>
    <w:rsid w:val="00AD584D"/>
    <w:rsid w:val="00AD5D92"/>
    <w:rsid w:val="00AE2E75"/>
    <w:rsid w:val="00AE4AF0"/>
    <w:rsid w:val="00AF2ADD"/>
    <w:rsid w:val="00B003C3"/>
    <w:rsid w:val="00B00B50"/>
    <w:rsid w:val="00B14EF0"/>
    <w:rsid w:val="00B168F2"/>
    <w:rsid w:val="00B26AD9"/>
    <w:rsid w:val="00B3613B"/>
    <w:rsid w:val="00B40909"/>
    <w:rsid w:val="00B434E5"/>
    <w:rsid w:val="00B44730"/>
    <w:rsid w:val="00B45726"/>
    <w:rsid w:val="00B618F0"/>
    <w:rsid w:val="00B61D2B"/>
    <w:rsid w:val="00B64221"/>
    <w:rsid w:val="00B679E6"/>
    <w:rsid w:val="00B72895"/>
    <w:rsid w:val="00B74911"/>
    <w:rsid w:val="00B75936"/>
    <w:rsid w:val="00B76B4F"/>
    <w:rsid w:val="00B836CA"/>
    <w:rsid w:val="00B92456"/>
    <w:rsid w:val="00B96ADB"/>
    <w:rsid w:val="00BA5E42"/>
    <w:rsid w:val="00BA68EA"/>
    <w:rsid w:val="00BB0058"/>
    <w:rsid w:val="00BB2134"/>
    <w:rsid w:val="00BB26FF"/>
    <w:rsid w:val="00BB2F8E"/>
    <w:rsid w:val="00BC056B"/>
    <w:rsid w:val="00BC14D7"/>
    <w:rsid w:val="00BC26E4"/>
    <w:rsid w:val="00BD0B57"/>
    <w:rsid w:val="00BE17D6"/>
    <w:rsid w:val="00BE3462"/>
    <w:rsid w:val="00BE711B"/>
    <w:rsid w:val="00BF1E81"/>
    <w:rsid w:val="00BF3175"/>
    <w:rsid w:val="00BF46FB"/>
    <w:rsid w:val="00BF730D"/>
    <w:rsid w:val="00C0006D"/>
    <w:rsid w:val="00C00B2E"/>
    <w:rsid w:val="00C01462"/>
    <w:rsid w:val="00C101BF"/>
    <w:rsid w:val="00C10469"/>
    <w:rsid w:val="00C1098F"/>
    <w:rsid w:val="00C123A7"/>
    <w:rsid w:val="00C155B0"/>
    <w:rsid w:val="00C16047"/>
    <w:rsid w:val="00C160F8"/>
    <w:rsid w:val="00C1786F"/>
    <w:rsid w:val="00C17E0D"/>
    <w:rsid w:val="00C246AC"/>
    <w:rsid w:val="00C248E6"/>
    <w:rsid w:val="00C26024"/>
    <w:rsid w:val="00C26124"/>
    <w:rsid w:val="00C2678D"/>
    <w:rsid w:val="00C26A0D"/>
    <w:rsid w:val="00C30192"/>
    <w:rsid w:val="00C30797"/>
    <w:rsid w:val="00C33191"/>
    <w:rsid w:val="00C334D7"/>
    <w:rsid w:val="00C34699"/>
    <w:rsid w:val="00C41FC4"/>
    <w:rsid w:val="00C42341"/>
    <w:rsid w:val="00C44F80"/>
    <w:rsid w:val="00C54257"/>
    <w:rsid w:val="00C56C8B"/>
    <w:rsid w:val="00C677CF"/>
    <w:rsid w:val="00C74AA1"/>
    <w:rsid w:val="00C764C5"/>
    <w:rsid w:val="00C7755D"/>
    <w:rsid w:val="00C77870"/>
    <w:rsid w:val="00C823E6"/>
    <w:rsid w:val="00C836BF"/>
    <w:rsid w:val="00C838E0"/>
    <w:rsid w:val="00C90664"/>
    <w:rsid w:val="00C91056"/>
    <w:rsid w:val="00C9251E"/>
    <w:rsid w:val="00C9557B"/>
    <w:rsid w:val="00C97F1A"/>
    <w:rsid w:val="00CA118D"/>
    <w:rsid w:val="00CA29F2"/>
    <w:rsid w:val="00CA6F88"/>
    <w:rsid w:val="00CB1C1C"/>
    <w:rsid w:val="00CB30CB"/>
    <w:rsid w:val="00CB6B95"/>
    <w:rsid w:val="00CC32AC"/>
    <w:rsid w:val="00CC49EC"/>
    <w:rsid w:val="00CC55A9"/>
    <w:rsid w:val="00CC72C3"/>
    <w:rsid w:val="00CD54C7"/>
    <w:rsid w:val="00CE0836"/>
    <w:rsid w:val="00CF31C6"/>
    <w:rsid w:val="00CF4FD7"/>
    <w:rsid w:val="00CF64C4"/>
    <w:rsid w:val="00D03207"/>
    <w:rsid w:val="00D05C74"/>
    <w:rsid w:val="00D103F6"/>
    <w:rsid w:val="00D14444"/>
    <w:rsid w:val="00D151A3"/>
    <w:rsid w:val="00D169B6"/>
    <w:rsid w:val="00D17950"/>
    <w:rsid w:val="00D22B18"/>
    <w:rsid w:val="00D24A8C"/>
    <w:rsid w:val="00D25914"/>
    <w:rsid w:val="00D26379"/>
    <w:rsid w:val="00D36A0F"/>
    <w:rsid w:val="00D43345"/>
    <w:rsid w:val="00D47A73"/>
    <w:rsid w:val="00D47EAE"/>
    <w:rsid w:val="00D500C5"/>
    <w:rsid w:val="00D53578"/>
    <w:rsid w:val="00D54677"/>
    <w:rsid w:val="00D6072E"/>
    <w:rsid w:val="00D61B46"/>
    <w:rsid w:val="00D61E68"/>
    <w:rsid w:val="00D636FE"/>
    <w:rsid w:val="00D63B0E"/>
    <w:rsid w:val="00D71FCB"/>
    <w:rsid w:val="00D7506C"/>
    <w:rsid w:val="00D9220D"/>
    <w:rsid w:val="00D93C29"/>
    <w:rsid w:val="00D94319"/>
    <w:rsid w:val="00DA2137"/>
    <w:rsid w:val="00DA276D"/>
    <w:rsid w:val="00DA36C3"/>
    <w:rsid w:val="00DA4F7B"/>
    <w:rsid w:val="00DA7363"/>
    <w:rsid w:val="00DA7F65"/>
    <w:rsid w:val="00DB163E"/>
    <w:rsid w:val="00DB1CAB"/>
    <w:rsid w:val="00DB51CE"/>
    <w:rsid w:val="00DB6C0D"/>
    <w:rsid w:val="00DC0595"/>
    <w:rsid w:val="00DC2EA6"/>
    <w:rsid w:val="00DC7E08"/>
    <w:rsid w:val="00DD0991"/>
    <w:rsid w:val="00DD4015"/>
    <w:rsid w:val="00DD6BBE"/>
    <w:rsid w:val="00DE2F64"/>
    <w:rsid w:val="00DE4209"/>
    <w:rsid w:val="00DE420C"/>
    <w:rsid w:val="00DE5DE3"/>
    <w:rsid w:val="00DF61F6"/>
    <w:rsid w:val="00DF63A1"/>
    <w:rsid w:val="00DF66F6"/>
    <w:rsid w:val="00E02FAA"/>
    <w:rsid w:val="00E0334E"/>
    <w:rsid w:val="00E03C36"/>
    <w:rsid w:val="00E042A5"/>
    <w:rsid w:val="00E04A2C"/>
    <w:rsid w:val="00E11C61"/>
    <w:rsid w:val="00E14507"/>
    <w:rsid w:val="00E15C7B"/>
    <w:rsid w:val="00E16FB8"/>
    <w:rsid w:val="00E2176A"/>
    <w:rsid w:val="00E21C24"/>
    <w:rsid w:val="00E23117"/>
    <w:rsid w:val="00E2460F"/>
    <w:rsid w:val="00E322E9"/>
    <w:rsid w:val="00E3252D"/>
    <w:rsid w:val="00E34980"/>
    <w:rsid w:val="00E40111"/>
    <w:rsid w:val="00E469D1"/>
    <w:rsid w:val="00E47E26"/>
    <w:rsid w:val="00E578EB"/>
    <w:rsid w:val="00E6087B"/>
    <w:rsid w:val="00E62E4B"/>
    <w:rsid w:val="00E641DE"/>
    <w:rsid w:val="00E813AC"/>
    <w:rsid w:val="00E85EBB"/>
    <w:rsid w:val="00E860FA"/>
    <w:rsid w:val="00E921B9"/>
    <w:rsid w:val="00E94C72"/>
    <w:rsid w:val="00EA0F34"/>
    <w:rsid w:val="00EA21D1"/>
    <w:rsid w:val="00EA49E8"/>
    <w:rsid w:val="00EA4C0B"/>
    <w:rsid w:val="00EB0723"/>
    <w:rsid w:val="00EB60A5"/>
    <w:rsid w:val="00EC1E80"/>
    <w:rsid w:val="00EC51E9"/>
    <w:rsid w:val="00EC5E12"/>
    <w:rsid w:val="00EC6283"/>
    <w:rsid w:val="00EC7AED"/>
    <w:rsid w:val="00ED236A"/>
    <w:rsid w:val="00EE0B93"/>
    <w:rsid w:val="00EE2D15"/>
    <w:rsid w:val="00EE3844"/>
    <w:rsid w:val="00EE46DC"/>
    <w:rsid w:val="00EE7573"/>
    <w:rsid w:val="00EF02CB"/>
    <w:rsid w:val="00EF4C4E"/>
    <w:rsid w:val="00EF71F3"/>
    <w:rsid w:val="00F020DC"/>
    <w:rsid w:val="00F037B9"/>
    <w:rsid w:val="00F10BF9"/>
    <w:rsid w:val="00F1203C"/>
    <w:rsid w:val="00F12DCF"/>
    <w:rsid w:val="00F133C2"/>
    <w:rsid w:val="00F14D9C"/>
    <w:rsid w:val="00F204FC"/>
    <w:rsid w:val="00F21669"/>
    <w:rsid w:val="00F245DE"/>
    <w:rsid w:val="00F27ECA"/>
    <w:rsid w:val="00F3128B"/>
    <w:rsid w:val="00F32C49"/>
    <w:rsid w:val="00F346B5"/>
    <w:rsid w:val="00F36274"/>
    <w:rsid w:val="00F41911"/>
    <w:rsid w:val="00F455C4"/>
    <w:rsid w:val="00F51E69"/>
    <w:rsid w:val="00F67AAE"/>
    <w:rsid w:val="00F72F1C"/>
    <w:rsid w:val="00F74653"/>
    <w:rsid w:val="00F762BC"/>
    <w:rsid w:val="00F77542"/>
    <w:rsid w:val="00F7794E"/>
    <w:rsid w:val="00F812ED"/>
    <w:rsid w:val="00F81AA9"/>
    <w:rsid w:val="00F828A1"/>
    <w:rsid w:val="00F83B4C"/>
    <w:rsid w:val="00F848B2"/>
    <w:rsid w:val="00F90937"/>
    <w:rsid w:val="00F9136E"/>
    <w:rsid w:val="00F915ED"/>
    <w:rsid w:val="00F92CF7"/>
    <w:rsid w:val="00F96426"/>
    <w:rsid w:val="00FA0151"/>
    <w:rsid w:val="00FA6B4E"/>
    <w:rsid w:val="00FB1F9B"/>
    <w:rsid w:val="00FB37F2"/>
    <w:rsid w:val="00FC0982"/>
    <w:rsid w:val="00FC1057"/>
    <w:rsid w:val="00FC2051"/>
    <w:rsid w:val="00FC4ADC"/>
    <w:rsid w:val="00FD3F03"/>
    <w:rsid w:val="00FD49AF"/>
    <w:rsid w:val="00FD601B"/>
    <w:rsid w:val="00FE5D36"/>
    <w:rsid w:val="00FE7CA9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0E809C31-64DF-4AEB-BF51-4BF24C94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3F0DCC"/>
    <w:pPr>
      <w:numPr>
        <w:numId w:val="17"/>
      </w:numPr>
      <w:tabs>
        <w:tab w:val="clear" w:pos="851"/>
        <w:tab w:val="left" w:pos="567"/>
      </w:tabs>
      <w:spacing w:before="120" w:after="120"/>
      <w:ind w:left="567" w:hanging="567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3F0DCC"/>
    <w:pPr>
      <w:numPr>
        <w:ilvl w:val="1"/>
        <w:numId w:val="17"/>
      </w:numPr>
      <w:tabs>
        <w:tab w:val="clear" w:pos="851"/>
        <w:tab w:val="left" w:pos="567"/>
      </w:tabs>
      <w:spacing w:before="60" w:after="120"/>
      <w:ind w:left="567" w:hanging="567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ettLinks0cmHngend1cm">
    <w:name w:val="Formatvorlage Fett Links:  0 cm Hängend:  1 cm"/>
    <w:basedOn w:val="Standard"/>
    <w:rsid w:val="00E578EB"/>
    <w:rPr>
      <w:b/>
      <w:bCs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E042A5"/>
    <w:rPr>
      <w:rFonts w:ascii="Arial" w:hAnsi="Arial"/>
    </w:rPr>
    <w:tblPr/>
    <w:tcPr>
      <w:noWrap/>
      <w:tcMar>
        <w:left w:w="28" w:type="dxa"/>
      </w:tcMar>
      <w:vAlign w:val="center"/>
    </w:tcPr>
  </w:style>
  <w:style w:type="table" w:styleId="Tabellenraster">
    <w:name w:val="Table Grid"/>
    <w:basedOn w:val="NormaleTabelle"/>
    <w:rsid w:val="002F3E06"/>
    <w:pPr>
      <w:keepNext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805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80595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0D489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D4895"/>
  </w:style>
  <w:style w:type="character" w:customStyle="1" w:styleId="KommentartextZchn">
    <w:name w:val="Kommentartext Zchn"/>
    <w:link w:val="Kommentartext"/>
    <w:rsid w:val="000D489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57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57EC"/>
    <w:rPr>
      <w:rFonts w:ascii="Arial" w:hAnsi="Arial"/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D236A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D236A"/>
    <w:rPr>
      <w:rFonts w:ascii="Arial" w:hAnsi="Arial"/>
    </w:rPr>
  </w:style>
  <w:style w:type="character" w:styleId="Funotenzeichen">
    <w:name w:val="footnote reference"/>
    <w:rsid w:val="00ED236A"/>
    <w:rPr>
      <w:rFonts w:ascii="Arial" w:hAnsi="Arial"/>
      <w:vertAlign w:val="superscript"/>
    </w:rPr>
  </w:style>
  <w:style w:type="table" w:customStyle="1" w:styleId="FennerTab1">
    <w:name w:val="FennerTab1"/>
    <w:basedOn w:val="NormaleTabelle"/>
    <w:rsid w:val="007D3646"/>
    <w:pPr>
      <w:jc w:val="both"/>
    </w:pPr>
    <w:rPr>
      <w:rFonts w:ascii="Arial" w:hAnsi="Arial"/>
    </w:rPr>
    <w:tblPr>
      <w:tblCellMar>
        <w:top w:w="28" w:type="dxa"/>
        <w:left w:w="28" w:type="dxa"/>
        <w:bottom w:w="28" w:type="dxa"/>
        <w:right w:w="28" w:type="dxa"/>
      </w:tblCellMar>
    </w:tblPr>
    <w:tcPr>
      <w:noWrap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VHB20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A4EC0-4E42-4994-99BC-F538940B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VHB2008.dot</Template>
  <TotalTime>0</TotalTime>
  <Pages>1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III.21 Begleitschreiben zum gegengezeichneten Vertrag</vt:lpstr>
    </vt:vector>
  </TitlesOfParts>
  <Company>StMB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III.21 Begleitschreiben zum gegengezeichneten Vertrag</dc:title>
  <dc:subject>III.21 Begleitschreiben zum gegengezeichneten Vertrag</dc:subject>
  <dc:creator>Z5</dc:creator>
  <cp:lastModifiedBy>Rieger, Angelika (StMB)</cp:lastModifiedBy>
  <cp:revision>2</cp:revision>
  <cp:lastPrinted>2018-10-22T05:20:00Z</cp:lastPrinted>
  <dcterms:created xsi:type="dcterms:W3CDTF">2019-06-13T10:10:00Z</dcterms:created>
  <dcterms:modified xsi:type="dcterms:W3CDTF">2019-06-13T10:10:00Z</dcterms:modified>
</cp:coreProperties>
</file>