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Layout w:type="fixed"/>
        <w:tblLook w:val="01E0" w:firstRow="1" w:lastRow="1" w:firstColumn="1" w:lastColumn="1" w:noHBand="0" w:noVBand="0"/>
      </w:tblPr>
      <w:tblGrid>
        <w:gridCol w:w="2703"/>
        <w:gridCol w:w="160"/>
        <w:gridCol w:w="1701"/>
        <w:gridCol w:w="785"/>
        <w:gridCol w:w="497"/>
        <w:gridCol w:w="702"/>
        <w:gridCol w:w="829"/>
        <w:gridCol w:w="2551"/>
      </w:tblGrid>
      <w:tr w:rsidR="008F6547" w:rsidRPr="00AE2E75" w:rsidTr="005C4ACA">
        <w:trPr>
          <w:trHeight w:val="284"/>
        </w:trPr>
        <w:tc>
          <w:tcPr>
            <w:tcW w:w="5349" w:type="dxa"/>
            <w:gridSpan w:val="4"/>
            <w:vMerge w:val="restart"/>
            <w:noWrap/>
            <w:tcMar>
              <w:left w:w="28" w:type="dxa"/>
            </w:tcMar>
          </w:tcPr>
          <w:p w:rsidR="008F6547" w:rsidRPr="00AE2E75" w:rsidRDefault="00AD584D" w:rsidP="00586235">
            <w:pPr>
              <w:jc w:val="left"/>
            </w:pPr>
            <w:bookmarkStart w:id="0" w:name="_GoBack"/>
            <w:bookmarkEnd w:id="0"/>
            <w:r w:rsidRPr="00AE2E75">
              <w:rPr>
                <w:sz w:val="16"/>
                <w:szCs w:val="16"/>
              </w:rPr>
              <w:t>Vergabestelle</w:t>
            </w:r>
          </w:p>
        </w:tc>
        <w:tc>
          <w:tcPr>
            <w:tcW w:w="4579" w:type="dxa"/>
            <w:gridSpan w:val="4"/>
            <w:noWrap/>
            <w:vAlign w:val="center"/>
          </w:tcPr>
          <w:p w:rsidR="008F6547" w:rsidRPr="00AE2E75" w:rsidRDefault="008F6547" w:rsidP="008F6547"/>
        </w:tc>
      </w:tr>
      <w:tr w:rsidR="008F6547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8F6547" w:rsidRPr="00AE2E75" w:rsidRDefault="008F6547" w:rsidP="008F6547"/>
        </w:tc>
        <w:tc>
          <w:tcPr>
            <w:tcW w:w="4579" w:type="dxa"/>
            <w:gridSpan w:val="4"/>
            <w:noWrap/>
            <w:vAlign w:val="center"/>
          </w:tcPr>
          <w:p w:rsidR="008F6547" w:rsidRPr="00AE2E75" w:rsidRDefault="000826BD" w:rsidP="008F6547">
            <w:r>
              <w:t>Datum</w:t>
            </w:r>
            <w:r w:rsidR="00C66788">
              <w:t xml:space="preserve">: </w:t>
            </w:r>
          </w:p>
        </w:tc>
      </w:tr>
      <w:tr w:rsidR="008F6547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8F6547" w:rsidRPr="00AE2E75" w:rsidRDefault="008F6547" w:rsidP="008F6547"/>
        </w:tc>
        <w:tc>
          <w:tcPr>
            <w:tcW w:w="497" w:type="dxa"/>
            <w:noWrap/>
            <w:vAlign w:val="center"/>
          </w:tcPr>
          <w:p w:rsidR="008F6547" w:rsidRPr="00AE2E75" w:rsidRDefault="008F6547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8F6547" w:rsidRPr="00AE2E75" w:rsidRDefault="008F6547" w:rsidP="00AD2E20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97" w:type="dxa"/>
            <w:noWrap/>
            <w:vAlign w:val="center"/>
          </w:tcPr>
          <w:p w:rsidR="00C00B2E" w:rsidRPr="00AE2E75" w:rsidRDefault="00C00B2E" w:rsidP="00FD5CFD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AE2E75" w:rsidRDefault="00C00B2E" w:rsidP="00AE2E75"/>
        </w:tc>
      </w:tr>
      <w:tr w:rsidR="005C4ACA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5C4ACA" w:rsidRPr="00AE2E75" w:rsidRDefault="005C4ACA" w:rsidP="008F6547"/>
        </w:tc>
        <w:tc>
          <w:tcPr>
            <w:tcW w:w="497" w:type="dxa"/>
            <w:noWrap/>
            <w:vAlign w:val="center"/>
          </w:tcPr>
          <w:p w:rsidR="005C4ACA" w:rsidRPr="00AE2E75" w:rsidRDefault="005C4ACA" w:rsidP="00FD5CFD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5C4ACA" w:rsidRPr="00AE2E75" w:rsidRDefault="005C4ACA" w:rsidP="00AE2E75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97" w:type="dxa"/>
            <w:noWrap/>
            <w:vAlign w:val="center"/>
          </w:tcPr>
          <w:p w:rsidR="00C00B2E" w:rsidRPr="00AE2E75" w:rsidRDefault="00C00B2E" w:rsidP="00AE2E75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AE2E75" w:rsidRDefault="00C00B2E" w:rsidP="00AE2E75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97" w:type="dxa"/>
            <w:noWrap/>
          </w:tcPr>
          <w:p w:rsidR="00C00B2E" w:rsidRPr="00AE2E75" w:rsidRDefault="00C00B2E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AE2E75" w:rsidRDefault="00C00B2E" w:rsidP="00AD2E20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97" w:type="dxa"/>
            <w:noWrap/>
            <w:vAlign w:val="center"/>
          </w:tcPr>
          <w:p w:rsidR="00C00B2E" w:rsidRPr="00AE2E75" w:rsidRDefault="00C00B2E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AE2E75" w:rsidRDefault="00C00B2E" w:rsidP="00AD2E20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97" w:type="dxa"/>
            <w:noWrap/>
            <w:vAlign w:val="center"/>
          </w:tcPr>
          <w:p w:rsidR="00C00B2E" w:rsidRPr="00AE2E75" w:rsidRDefault="00C00B2E" w:rsidP="00C77870">
            <w:pPr>
              <w:jc w:val="center"/>
            </w:pPr>
          </w:p>
        </w:tc>
        <w:tc>
          <w:tcPr>
            <w:tcW w:w="4082" w:type="dxa"/>
            <w:gridSpan w:val="3"/>
            <w:noWrap/>
            <w:vAlign w:val="center"/>
          </w:tcPr>
          <w:p w:rsidR="00C00B2E" w:rsidRPr="00AE2E75" w:rsidRDefault="00C00B2E" w:rsidP="00165E0B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579" w:type="dxa"/>
            <w:gridSpan w:val="4"/>
            <w:noWrap/>
            <w:vAlign w:val="center"/>
          </w:tcPr>
          <w:p w:rsidR="00C00B2E" w:rsidRPr="00AE2E75" w:rsidRDefault="00C00B2E" w:rsidP="00945700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4579" w:type="dxa"/>
            <w:gridSpan w:val="4"/>
            <w:noWrap/>
            <w:vAlign w:val="center"/>
          </w:tcPr>
          <w:p w:rsidR="00C00B2E" w:rsidRPr="009F1E88" w:rsidRDefault="00C00B2E" w:rsidP="000826BD">
            <w:pPr>
              <w:rPr>
                <w:b/>
              </w:rPr>
            </w:pPr>
          </w:p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2028" w:type="dxa"/>
            <w:gridSpan w:val="3"/>
            <w:noWrap/>
            <w:vAlign w:val="center"/>
          </w:tcPr>
          <w:p w:rsidR="00C00B2E" w:rsidRPr="009F1E88" w:rsidRDefault="00C00B2E" w:rsidP="008F6547">
            <w:pPr>
              <w:rPr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C00B2E" w:rsidRPr="009F1E88" w:rsidRDefault="00C00B2E" w:rsidP="008F6547">
            <w:pPr>
              <w:rPr>
                <w:b/>
              </w:rPr>
            </w:pPr>
          </w:p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2028" w:type="dxa"/>
            <w:gridSpan w:val="3"/>
            <w:noWrap/>
            <w:vAlign w:val="center"/>
          </w:tcPr>
          <w:p w:rsidR="00C00B2E" w:rsidRPr="00AE2E75" w:rsidRDefault="00C00B2E" w:rsidP="008F6547"/>
        </w:tc>
        <w:tc>
          <w:tcPr>
            <w:tcW w:w="2551" w:type="dxa"/>
            <w:noWrap/>
            <w:vAlign w:val="center"/>
          </w:tcPr>
          <w:p w:rsidR="00C00B2E" w:rsidRPr="00AE2E75" w:rsidRDefault="00C00B2E" w:rsidP="008F6547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vMerge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1199" w:type="dxa"/>
            <w:gridSpan w:val="2"/>
            <w:shd w:val="clear" w:color="auto" w:fill="auto"/>
            <w:noWrap/>
            <w:vAlign w:val="center"/>
          </w:tcPr>
          <w:p w:rsidR="00C00B2E" w:rsidRPr="00AE2E75" w:rsidRDefault="00C00B2E" w:rsidP="008F6547"/>
        </w:tc>
        <w:tc>
          <w:tcPr>
            <w:tcW w:w="3380" w:type="dxa"/>
            <w:gridSpan w:val="2"/>
            <w:shd w:val="clear" w:color="auto" w:fill="auto"/>
            <w:noWrap/>
            <w:vAlign w:val="center"/>
          </w:tcPr>
          <w:p w:rsidR="00C00B2E" w:rsidRPr="00AE2E75" w:rsidRDefault="00C00B2E" w:rsidP="008F6547"/>
        </w:tc>
      </w:tr>
      <w:tr w:rsidR="00C00B2E" w:rsidRPr="00AE2E75" w:rsidTr="005C4ACA">
        <w:trPr>
          <w:trHeight w:val="284"/>
        </w:trPr>
        <w:tc>
          <w:tcPr>
            <w:tcW w:w="5349" w:type="dxa"/>
            <w:gridSpan w:val="4"/>
            <w:noWrap/>
            <w:tcMar>
              <w:left w:w="28" w:type="dxa"/>
            </w:tcMar>
            <w:vAlign w:val="center"/>
          </w:tcPr>
          <w:p w:rsidR="00C00B2E" w:rsidRPr="00AE2E75" w:rsidRDefault="00C00B2E" w:rsidP="008F6547">
            <w:pPr>
              <w:rPr>
                <w:b/>
                <w:noProof/>
              </w:rPr>
            </w:pPr>
          </w:p>
        </w:tc>
        <w:tc>
          <w:tcPr>
            <w:tcW w:w="4579" w:type="dxa"/>
            <w:gridSpan w:val="4"/>
            <w:noWrap/>
            <w:vAlign w:val="center"/>
          </w:tcPr>
          <w:p w:rsidR="00C00B2E" w:rsidRPr="00AE2E75" w:rsidRDefault="00C00B2E" w:rsidP="008F6547"/>
        </w:tc>
      </w:tr>
      <w:tr w:rsidR="00C00B2E" w:rsidRPr="00AE2E75" w:rsidTr="00613B61">
        <w:trPr>
          <w:trHeight w:val="284"/>
        </w:trPr>
        <w:tc>
          <w:tcPr>
            <w:tcW w:w="9928" w:type="dxa"/>
            <w:gridSpan w:val="8"/>
            <w:noWrap/>
            <w:tcMar>
              <w:left w:w="28" w:type="dxa"/>
            </w:tcMar>
            <w:vAlign w:val="center"/>
          </w:tcPr>
          <w:p w:rsidR="00C00B2E" w:rsidRPr="00AE2E75" w:rsidRDefault="00C00B2E" w:rsidP="000826BD">
            <w:r w:rsidRPr="00AE2E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60CC2222" wp14:editId="12465436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15875</wp:posOffset>
                      </wp:positionV>
                      <wp:extent cx="2286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0F936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1.25pt" to="-2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hEgIAACc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" o:allowincell="f" strokecolor="gray" strokeweight=".25pt"/>
                  </w:pict>
                </mc:Fallback>
              </mc:AlternateContent>
            </w:r>
            <w:r w:rsidR="005C4ACA">
              <w:rPr>
                <w:b/>
              </w:rPr>
              <w:t xml:space="preserve"> </w:t>
            </w:r>
          </w:p>
        </w:tc>
      </w:tr>
      <w:tr w:rsidR="00C66788" w:rsidRPr="00AE2E75" w:rsidTr="00945700">
        <w:trPr>
          <w:trHeight w:val="284"/>
        </w:trPr>
        <w:tc>
          <w:tcPr>
            <w:tcW w:w="9928" w:type="dxa"/>
            <w:gridSpan w:val="8"/>
            <w:noWrap/>
            <w:tcMar>
              <w:left w:w="28" w:type="dxa"/>
            </w:tcMar>
            <w:vAlign w:val="center"/>
          </w:tcPr>
          <w:p w:rsidR="00C66788" w:rsidRPr="00AE2E75" w:rsidRDefault="00C66788" w:rsidP="000826BD"/>
        </w:tc>
      </w:tr>
      <w:tr w:rsidR="00C66788" w:rsidRPr="00AE2E75" w:rsidTr="00945700">
        <w:trPr>
          <w:trHeight w:val="284"/>
        </w:trPr>
        <w:tc>
          <w:tcPr>
            <w:tcW w:w="9928" w:type="dxa"/>
            <w:gridSpan w:val="8"/>
            <w:noWrap/>
            <w:tcMar>
              <w:left w:w="28" w:type="dxa"/>
            </w:tcMar>
            <w:vAlign w:val="center"/>
          </w:tcPr>
          <w:p w:rsidR="00C66788" w:rsidRPr="00AE2E75" w:rsidRDefault="00C66788" w:rsidP="000826BD"/>
        </w:tc>
      </w:tr>
      <w:tr w:rsidR="00C00B2E" w:rsidRPr="00AE2E75" w:rsidTr="00945700">
        <w:trPr>
          <w:trHeight w:val="284"/>
        </w:trPr>
        <w:tc>
          <w:tcPr>
            <w:tcW w:w="9928" w:type="dxa"/>
            <w:gridSpan w:val="8"/>
            <w:noWrap/>
            <w:tcMar>
              <w:left w:w="28" w:type="dxa"/>
            </w:tcMar>
            <w:vAlign w:val="center"/>
          </w:tcPr>
          <w:p w:rsidR="00C00B2E" w:rsidRPr="00AE2E75" w:rsidRDefault="00C00B2E" w:rsidP="000826BD">
            <w:r w:rsidRPr="00AE2E75">
              <w:t xml:space="preserve">Bezeichnung der </w:t>
            </w:r>
            <w:r w:rsidR="000826BD">
              <w:t>Wettbewerbs:</w:t>
            </w:r>
            <w:r w:rsidR="007B6388" w:rsidRPr="00AE2E75">
              <w:t xml:space="preserve"> </w:t>
            </w:r>
            <w:r w:rsidR="007B6388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7B6388" w:rsidRPr="00AE2E75">
              <w:instrText xml:space="preserve"> FORMTEXT </w:instrText>
            </w:r>
            <w:r w:rsidR="007B6388" w:rsidRPr="00AE2E75">
              <w:fldChar w:fldCharType="separate"/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fldChar w:fldCharType="end"/>
            </w:r>
          </w:p>
        </w:tc>
      </w:tr>
      <w:tr w:rsidR="00C00B2E" w:rsidRPr="00AE2E75" w:rsidTr="002E0BFC">
        <w:trPr>
          <w:trHeight w:val="284"/>
        </w:trPr>
        <w:tc>
          <w:tcPr>
            <w:tcW w:w="2703" w:type="dxa"/>
            <w:noWrap/>
            <w:tcMar>
              <w:left w:w="28" w:type="dxa"/>
            </w:tcMar>
            <w:vAlign w:val="center"/>
          </w:tcPr>
          <w:p w:rsidR="00C00B2E" w:rsidRPr="00AE2E75" w:rsidRDefault="007B6388" w:rsidP="008F6547">
            <w:r>
              <w:t>Leistung:</w:t>
            </w:r>
            <w:r w:rsidRPr="00AE2E75"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7225" w:type="dxa"/>
            <w:gridSpan w:val="7"/>
            <w:vAlign w:val="center"/>
          </w:tcPr>
          <w:p w:rsidR="00C00B2E" w:rsidRPr="00AE2E75" w:rsidRDefault="00C00B2E" w:rsidP="008F6547"/>
        </w:tc>
      </w:tr>
      <w:tr w:rsidR="00C00B2E" w:rsidRPr="00AE2E75" w:rsidTr="002E0BFC">
        <w:trPr>
          <w:trHeight w:val="340"/>
        </w:trPr>
        <w:tc>
          <w:tcPr>
            <w:tcW w:w="2703" w:type="dxa"/>
            <w:noWrap/>
            <w:tcMar>
              <w:left w:w="28" w:type="dxa"/>
            </w:tcMar>
            <w:vAlign w:val="center"/>
          </w:tcPr>
          <w:p w:rsidR="00C00B2E" w:rsidRPr="00AE2E75" w:rsidRDefault="00C00B2E" w:rsidP="008F6547"/>
        </w:tc>
        <w:tc>
          <w:tcPr>
            <w:tcW w:w="7225" w:type="dxa"/>
            <w:gridSpan w:val="7"/>
            <w:vAlign w:val="center"/>
          </w:tcPr>
          <w:p w:rsidR="00C00B2E" w:rsidRPr="00AE2E75" w:rsidRDefault="00C00B2E" w:rsidP="008F6547"/>
        </w:tc>
      </w:tr>
      <w:tr w:rsidR="00C00B2E" w:rsidRPr="00AE2E75" w:rsidTr="00F915ED">
        <w:trPr>
          <w:trHeight w:val="340"/>
        </w:trPr>
        <w:tc>
          <w:tcPr>
            <w:tcW w:w="2863" w:type="dxa"/>
            <w:gridSpan w:val="2"/>
            <w:noWrap/>
            <w:tcMar>
              <w:left w:w="28" w:type="dxa"/>
            </w:tcMar>
            <w:vAlign w:val="center"/>
          </w:tcPr>
          <w:p w:rsidR="00C00B2E" w:rsidRPr="00AE2E75" w:rsidRDefault="000826BD" w:rsidP="008F6547">
            <w:r>
              <w:t>Wettbewerbs</w:t>
            </w:r>
            <w:r w:rsidRPr="00AE2E75">
              <w:t xml:space="preserve">bekanntmachung </w:t>
            </w:r>
            <w:r w:rsidR="00C00B2E" w:rsidRPr="00AE2E75">
              <w:t xml:space="preserve">vom </w:t>
            </w:r>
            <w:r w:rsidR="007B6388"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7B6388" w:rsidRPr="00AE2E75">
              <w:instrText xml:space="preserve"> FORMTEXT </w:instrText>
            </w:r>
            <w:r w:rsidR="007B6388" w:rsidRPr="00AE2E75">
              <w:fldChar w:fldCharType="separate"/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t> </w:t>
            </w:r>
            <w:r w:rsidR="007B6388" w:rsidRPr="00AE2E75">
              <w:fldChar w:fldCharType="end"/>
            </w:r>
          </w:p>
        </w:tc>
        <w:tc>
          <w:tcPr>
            <w:tcW w:w="1701" w:type="dxa"/>
            <w:vAlign w:val="center"/>
          </w:tcPr>
          <w:p w:rsidR="00C00B2E" w:rsidRPr="00AE2E75" w:rsidRDefault="00C00B2E" w:rsidP="008F6547"/>
        </w:tc>
        <w:tc>
          <w:tcPr>
            <w:tcW w:w="5364" w:type="dxa"/>
            <w:gridSpan w:val="5"/>
            <w:vAlign w:val="center"/>
          </w:tcPr>
          <w:p w:rsidR="007B6388" w:rsidRDefault="00C00B2E" w:rsidP="007B6388">
            <w:r w:rsidRPr="00AE2E75">
              <w:t>Nummer</w:t>
            </w:r>
            <w:r w:rsidR="007B6388">
              <w:t xml:space="preserve"> der Bekanntmachung im Supplement des </w:t>
            </w:r>
          </w:p>
          <w:p w:rsidR="00C00B2E" w:rsidRPr="00AE2E75" w:rsidRDefault="007B6388" w:rsidP="007B6388">
            <w:r>
              <w:t>EU-Amtsblattes</w:t>
            </w:r>
            <w:r w:rsidR="00C00B2E" w:rsidRPr="00AE2E75">
              <w:t>:</w:t>
            </w:r>
            <w:r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C66788" w:rsidRPr="00AE2E75" w:rsidTr="00F915ED">
        <w:trPr>
          <w:trHeight w:val="340"/>
        </w:trPr>
        <w:tc>
          <w:tcPr>
            <w:tcW w:w="2863" w:type="dxa"/>
            <w:gridSpan w:val="2"/>
            <w:noWrap/>
            <w:tcMar>
              <w:left w:w="28" w:type="dxa"/>
            </w:tcMar>
            <w:vAlign w:val="center"/>
          </w:tcPr>
          <w:p w:rsidR="00C66788" w:rsidRDefault="00C66788" w:rsidP="008F6547"/>
        </w:tc>
        <w:tc>
          <w:tcPr>
            <w:tcW w:w="1701" w:type="dxa"/>
            <w:vAlign w:val="center"/>
          </w:tcPr>
          <w:p w:rsidR="00C66788" w:rsidRPr="00AE2E75" w:rsidRDefault="00C66788" w:rsidP="008F6547"/>
        </w:tc>
        <w:tc>
          <w:tcPr>
            <w:tcW w:w="5364" w:type="dxa"/>
            <w:gridSpan w:val="5"/>
            <w:vAlign w:val="center"/>
          </w:tcPr>
          <w:p w:rsidR="00C66788" w:rsidRPr="00AE2E75" w:rsidRDefault="00C66788" w:rsidP="007B6388"/>
        </w:tc>
      </w:tr>
      <w:tr w:rsidR="00C66788" w:rsidRPr="00AE2E75" w:rsidTr="00F915ED">
        <w:trPr>
          <w:trHeight w:val="340"/>
        </w:trPr>
        <w:tc>
          <w:tcPr>
            <w:tcW w:w="2863" w:type="dxa"/>
            <w:gridSpan w:val="2"/>
            <w:noWrap/>
            <w:tcMar>
              <w:left w:w="28" w:type="dxa"/>
            </w:tcMar>
            <w:vAlign w:val="center"/>
          </w:tcPr>
          <w:p w:rsidR="00C66788" w:rsidRDefault="00C66788" w:rsidP="008F6547"/>
        </w:tc>
        <w:tc>
          <w:tcPr>
            <w:tcW w:w="1701" w:type="dxa"/>
            <w:vAlign w:val="center"/>
          </w:tcPr>
          <w:p w:rsidR="00C66788" w:rsidRPr="00AE2E75" w:rsidRDefault="00C66788" w:rsidP="008F6547"/>
        </w:tc>
        <w:tc>
          <w:tcPr>
            <w:tcW w:w="5364" w:type="dxa"/>
            <w:gridSpan w:val="5"/>
            <w:vAlign w:val="center"/>
          </w:tcPr>
          <w:p w:rsidR="00C66788" w:rsidRPr="00AE2E75" w:rsidRDefault="00C66788" w:rsidP="007B6388"/>
        </w:tc>
      </w:tr>
      <w:tr w:rsidR="004F0D69" w:rsidRPr="00AE2E75" w:rsidTr="002E0BFC">
        <w:trPr>
          <w:trHeight w:val="567"/>
        </w:trPr>
        <w:tc>
          <w:tcPr>
            <w:tcW w:w="9928" w:type="dxa"/>
            <w:gridSpan w:val="8"/>
            <w:noWrap/>
            <w:tcMar>
              <w:left w:w="28" w:type="dxa"/>
            </w:tcMar>
            <w:vAlign w:val="center"/>
          </w:tcPr>
          <w:p w:rsidR="004F0D69" w:rsidRPr="00AE2E75" w:rsidRDefault="00C66788" w:rsidP="008F6547">
            <w:pPr>
              <w:rPr>
                <w:b/>
              </w:rPr>
            </w:pPr>
            <w:r>
              <w:rPr>
                <w:b/>
              </w:rPr>
              <w:t>Mitteilung der Nichtberücksichtigung</w:t>
            </w:r>
          </w:p>
        </w:tc>
      </w:tr>
      <w:tr w:rsidR="006A1732" w:rsidRPr="00AE2E75" w:rsidTr="003F0DCC">
        <w:trPr>
          <w:trHeight w:val="567"/>
        </w:trPr>
        <w:tc>
          <w:tcPr>
            <w:tcW w:w="9928" w:type="dxa"/>
            <w:gridSpan w:val="8"/>
            <w:noWrap/>
            <w:tcMar>
              <w:left w:w="28" w:type="dxa"/>
            </w:tcMar>
            <w:vAlign w:val="center"/>
          </w:tcPr>
          <w:p w:rsidR="005C4ACA" w:rsidRPr="00AE2E75" w:rsidRDefault="005C4ACA" w:rsidP="0016676F">
            <w:pPr>
              <w:rPr>
                <w:b/>
              </w:rPr>
            </w:pPr>
          </w:p>
          <w:p w:rsidR="006A1732" w:rsidRPr="00AE2E75" w:rsidRDefault="006A1732" w:rsidP="0016676F">
            <w:pPr>
              <w:rPr>
                <w:b/>
              </w:rPr>
            </w:pPr>
            <w:r w:rsidRPr="00AE2E75">
              <w:rPr>
                <w:b/>
              </w:rPr>
              <w:t>Sehr geehrte Damen und Herren,</w:t>
            </w:r>
          </w:p>
          <w:p w:rsidR="006A1732" w:rsidRPr="00AE2E75" w:rsidRDefault="006A1732" w:rsidP="0016676F">
            <w:pPr>
              <w:rPr>
                <w:b/>
              </w:rPr>
            </w:pPr>
          </w:p>
          <w:p w:rsidR="005C4ACA" w:rsidRPr="00791E5A" w:rsidRDefault="005C4ACA" w:rsidP="005C4ACA">
            <w:r>
              <w:t>w</w:t>
            </w:r>
            <w:r w:rsidRPr="00791E5A">
              <w:t xml:space="preserve">ir bedanken uns für Ihre Bewerbung </w:t>
            </w:r>
            <w:r>
              <w:t>zur Teilnahme am Planungswettbewerb gemäß oben genannter Wettbewerbsb</w:t>
            </w:r>
            <w:r w:rsidRPr="00791E5A">
              <w:t>ekanntmachung.</w:t>
            </w:r>
          </w:p>
          <w:p w:rsidR="005C4ACA" w:rsidRPr="00791E5A" w:rsidRDefault="005C4ACA" w:rsidP="005C4ACA"/>
          <w:p w:rsidR="005C4ACA" w:rsidRPr="00791E5A" w:rsidRDefault="005C4ACA" w:rsidP="005C4ACA">
            <w:r w:rsidRPr="00791E5A">
              <w:t xml:space="preserve">Nach Abschluss des Auswahlverfahrens </w:t>
            </w:r>
            <w:r>
              <w:t xml:space="preserve">gem. § 3 Abs. 3 RPW </w:t>
            </w:r>
            <w:r w:rsidRPr="00791E5A">
              <w:t xml:space="preserve">teilen wir Ihnen </w:t>
            </w:r>
            <w:r>
              <w:t xml:space="preserve">mit, dass wir Sie am Wettbewerb </w:t>
            </w:r>
            <w:r w:rsidR="00CA1AA2">
              <w:t xml:space="preserve">aus folgenden Gründen </w:t>
            </w:r>
            <w:r w:rsidRPr="00791E5A">
              <w:t xml:space="preserve">nicht </w:t>
            </w:r>
            <w:r>
              <w:t>beteiligen</w:t>
            </w:r>
            <w:r w:rsidRPr="00791E5A">
              <w:t xml:space="preserve"> können</w:t>
            </w:r>
            <w:r w:rsidR="00C66788">
              <w:t>:</w:t>
            </w:r>
          </w:p>
          <w:p w:rsidR="005C4ACA" w:rsidRDefault="005C4ACA" w:rsidP="005C4ACA"/>
          <w:p w:rsidR="00C66788" w:rsidRDefault="00C66788" w:rsidP="005C4ACA"/>
          <w:p w:rsidR="00C66788" w:rsidRDefault="00C66788" w:rsidP="005C4ACA"/>
          <w:p w:rsidR="00C66788" w:rsidRDefault="00C66788" w:rsidP="005C4ACA"/>
          <w:p w:rsidR="00C66788" w:rsidRPr="00791E5A" w:rsidRDefault="00C66788" w:rsidP="005C4ACA"/>
          <w:p w:rsidR="004F5DDA" w:rsidRPr="00AE2E75" w:rsidRDefault="004F5DDA"/>
        </w:tc>
      </w:tr>
    </w:tbl>
    <w:p w:rsidR="00A15F59" w:rsidRDefault="00A15F59" w:rsidP="00813DE8"/>
    <w:p w:rsidR="009F1E88" w:rsidRPr="00AE2E75" w:rsidRDefault="009F1E88" w:rsidP="00813DE8"/>
    <w:p w:rsidR="002B47CF" w:rsidRPr="00AE2E75" w:rsidRDefault="006B684A" w:rsidP="00813DE8">
      <w:r w:rsidRPr="00AE2E75">
        <w:t>Mit freundlichen Grüßen</w:t>
      </w:r>
    </w:p>
    <w:p w:rsidR="00384E17" w:rsidRDefault="00384E17" w:rsidP="00813DE8"/>
    <w:p w:rsidR="006B684A" w:rsidRDefault="00F90937" w:rsidP="00813DE8">
      <w:r w:rsidRPr="00AE2E75">
        <w:t>i.A.</w:t>
      </w:r>
    </w:p>
    <w:p w:rsidR="007B6388" w:rsidRDefault="007B6388" w:rsidP="00813DE8"/>
    <w:p w:rsidR="007B6388" w:rsidRDefault="007B6388" w:rsidP="00813DE8"/>
    <w:p w:rsidR="007B6388" w:rsidRPr="002E0BFC" w:rsidRDefault="007B6388" w:rsidP="00813DE8"/>
    <w:sectPr w:rsidR="007B6388" w:rsidRPr="002E0BFC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B2" w:rsidRDefault="00335FB2">
      <w:r>
        <w:separator/>
      </w:r>
    </w:p>
    <w:p w:rsidR="00335FB2" w:rsidRDefault="00335FB2"/>
    <w:p w:rsidR="00335FB2" w:rsidRDefault="00335FB2"/>
  </w:endnote>
  <w:endnote w:type="continuationSeparator" w:id="0">
    <w:p w:rsidR="00335FB2" w:rsidRDefault="00335FB2">
      <w:r>
        <w:continuationSeparator/>
      </w:r>
    </w:p>
    <w:p w:rsidR="00335FB2" w:rsidRDefault="00335FB2"/>
    <w:p w:rsidR="00335FB2" w:rsidRDefault="00335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0826BD" w:rsidRPr="00064857" w:rsidTr="00613B61">
      <w:trPr>
        <w:cantSplit/>
        <w:trHeight w:hRule="exact" w:val="397"/>
      </w:trPr>
      <w:tc>
        <w:tcPr>
          <w:tcW w:w="147" w:type="dxa"/>
          <w:vAlign w:val="center"/>
        </w:tcPr>
        <w:p w:rsidR="000826BD" w:rsidRPr="00D6072E" w:rsidRDefault="000826B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0826BD" w:rsidRPr="00D6072E" w:rsidRDefault="000826BD" w:rsidP="00C66788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>
            <w:rPr>
              <w:sz w:val="16"/>
              <w:szCs w:val="16"/>
            </w:rPr>
            <w:t>August 2017</w:t>
          </w:r>
        </w:p>
      </w:tc>
      <w:tc>
        <w:tcPr>
          <w:tcW w:w="1440" w:type="dxa"/>
          <w:vAlign w:val="center"/>
        </w:tcPr>
        <w:p w:rsidR="000826BD" w:rsidRPr="00064857" w:rsidRDefault="000826BD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D647BF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D647BF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0826BD" w:rsidRPr="00AD584D" w:rsidRDefault="000826BD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B2" w:rsidRDefault="00335FB2">
      <w:r>
        <w:separator/>
      </w:r>
    </w:p>
    <w:p w:rsidR="00335FB2" w:rsidRDefault="00335FB2"/>
    <w:p w:rsidR="00335FB2" w:rsidRDefault="00335FB2"/>
  </w:footnote>
  <w:footnote w:type="continuationSeparator" w:id="0">
    <w:p w:rsidR="00335FB2" w:rsidRDefault="00335FB2">
      <w:r>
        <w:continuationSeparator/>
      </w:r>
    </w:p>
    <w:p w:rsidR="00335FB2" w:rsidRDefault="00335FB2"/>
    <w:p w:rsidR="00335FB2" w:rsidRDefault="00335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BD" w:rsidRDefault="000826BD"/>
  <w:p w:rsidR="000826BD" w:rsidRDefault="000826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BD" w:rsidRPr="00496FF9" w:rsidRDefault="000826BD">
    <w:pPr>
      <w:pStyle w:val="Kopfzeile"/>
      <w:rPr>
        <w:sz w:val="28"/>
        <w:szCs w:val="28"/>
      </w:rPr>
    </w:pPr>
    <w:r>
      <w:rPr>
        <w:sz w:val="28"/>
        <w:szCs w:val="28"/>
      </w:rPr>
      <w:t>IV.</w:t>
    </w:r>
    <w:r w:rsidR="005C4ACA">
      <w:rPr>
        <w:sz w:val="28"/>
        <w:szCs w:val="28"/>
      </w:rPr>
      <w:t>11</w:t>
    </w:r>
  </w:p>
  <w:p w:rsidR="000826BD" w:rsidRDefault="000826BD" w:rsidP="00C66788">
    <w:pPr>
      <w:pStyle w:val="UnterKopfzeile"/>
    </w:pPr>
    <w:r>
      <w:t>(</w:t>
    </w:r>
    <w:r w:rsidR="00C66788">
      <w:t xml:space="preserve">Information </w:t>
    </w:r>
    <w:r w:rsidR="005C4ACA">
      <w:t>Nichtberücksichtigung)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A39"/>
    <w:rsid w:val="00013BC9"/>
    <w:rsid w:val="0002055F"/>
    <w:rsid w:val="00023D3F"/>
    <w:rsid w:val="00025EC6"/>
    <w:rsid w:val="0002662E"/>
    <w:rsid w:val="00027B40"/>
    <w:rsid w:val="000368A2"/>
    <w:rsid w:val="000423DA"/>
    <w:rsid w:val="00056D7F"/>
    <w:rsid w:val="00061ACA"/>
    <w:rsid w:val="0006234A"/>
    <w:rsid w:val="00064857"/>
    <w:rsid w:val="00072574"/>
    <w:rsid w:val="00074525"/>
    <w:rsid w:val="0008020D"/>
    <w:rsid w:val="00081305"/>
    <w:rsid w:val="000826BD"/>
    <w:rsid w:val="000830F6"/>
    <w:rsid w:val="00083C16"/>
    <w:rsid w:val="00086813"/>
    <w:rsid w:val="000961E7"/>
    <w:rsid w:val="00096FC8"/>
    <w:rsid w:val="00097407"/>
    <w:rsid w:val="000A42AA"/>
    <w:rsid w:val="000B2BDE"/>
    <w:rsid w:val="000B402C"/>
    <w:rsid w:val="000B48E6"/>
    <w:rsid w:val="000B6F64"/>
    <w:rsid w:val="000C135E"/>
    <w:rsid w:val="000D2411"/>
    <w:rsid w:val="000D2BEF"/>
    <w:rsid w:val="000D4895"/>
    <w:rsid w:val="000D72A6"/>
    <w:rsid w:val="000E08A4"/>
    <w:rsid w:val="000E6D36"/>
    <w:rsid w:val="001028D9"/>
    <w:rsid w:val="00106076"/>
    <w:rsid w:val="00106C62"/>
    <w:rsid w:val="00111267"/>
    <w:rsid w:val="0011127A"/>
    <w:rsid w:val="00111492"/>
    <w:rsid w:val="001117DB"/>
    <w:rsid w:val="00113C0F"/>
    <w:rsid w:val="001157EC"/>
    <w:rsid w:val="00120307"/>
    <w:rsid w:val="001220A3"/>
    <w:rsid w:val="001249E0"/>
    <w:rsid w:val="00125285"/>
    <w:rsid w:val="00127C79"/>
    <w:rsid w:val="00130B0B"/>
    <w:rsid w:val="001426F7"/>
    <w:rsid w:val="00144948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7873"/>
    <w:rsid w:val="001A1DE9"/>
    <w:rsid w:val="001A414F"/>
    <w:rsid w:val="001A6205"/>
    <w:rsid w:val="001B0BB8"/>
    <w:rsid w:val="001B115C"/>
    <w:rsid w:val="001B58F7"/>
    <w:rsid w:val="001B705C"/>
    <w:rsid w:val="001C4747"/>
    <w:rsid w:val="001C4922"/>
    <w:rsid w:val="001C509D"/>
    <w:rsid w:val="001C5934"/>
    <w:rsid w:val="001E0C92"/>
    <w:rsid w:val="001E0E8A"/>
    <w:rsid w:val="001E55CE"/>
    <w:rsid w:val="001F3D3F"/>
    <w:rsid w:val="001F47CC"/>
    <w:rsid w:val="00200426"/>
    <w:rsid w:val="002027F5"/>
    <w:rsid w:val="002035A7"/>
    <w:rsid w:val="00206B90"/>
    <w:rsid w:val="00207C1A"/>
    <w:rsid w:val="00224704"/>
    <w:rsid w:val="00234976"/>
    <w:rsid w:val="002373DD"/>
    <w:rsid w:val="00237FAC"/>
    <w:rsid w:val="00247FDD"/>
    <w:rsid w:val="002517FA"/>
    <w:rsid w:val="002517FD"/>
    <w:rsid w:val="00251E13"/>
    <w:rsid w:val="0025535C"/>
    <w:rsid w:val="00256BC1"/>
    <w:rsid w:val="002613CA"/>
    <w:rsid w:val="0026172E"/>
    <w:rsid w:val="00262F19"/>
    <w:rsid w:val="00263542"/>
    <w:rsid w:val="002660E0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6065"/>
    <w:rsid w:val="002A6640"/>
    <w:rsid w:val="002A6900"/>
    <w:rsid w:val="002B0BF2"/>
    <w:rsid w:val="002B47CF"/>
    <w:rsid w:val="002C0F7B"/>
    <w:rsid w:val="002C403D"/>
    <w:rsid w:val="002E0BFC"/>
    <w:rsid w:val="002E4302"/>
    <w:rsid w:val="002E6A23"/>
    <w:rsid w:val="002F3E06"/>
    <w:rsid w:val="002F4952"/>
    <w:rsid w:val="003000C3"/>
    <w:rsid w:val="00303EB6"/>
    <w:rsid w:val="00305CD3"/>
    <w:rsid w:val="00307F1E"/>
    <w:rsid w:val="00312A6A"/>
    <w:rsid w:val="00312DED"/>
    <w:rsid w:val="00312F8B"/>
    <w:rsid w:val="0031318A"/>
    <w:rsid w:val="00324B11"/>
    <w:rsid w:val="00324C77"/>
    <w:rsid w:val="00327698"/>
    <w:rsid w:val="0033115E"/>
    <w:rsid w:val="00334EDE"/>
    <w:rsid w:val="00335FB2"/>
    <w:rsid w:val="00336261"/>
    <w:rsid w:val="00336901"/>
    <w:rsid w:val="00346B69"/>
    <w:rsid w:val="00352452"/>
    <w:rsid w:val="003552CC"/>
    <w:rsid w:val="003558B6"/>
    <w:rsid w:val="003656D8"/>
    <w:rsid w:val="00365926"/>
    <w:rsid w:val="003723CD"/>
    <w:rsid w:val="00374977"/>
    <w:rsid w:val="00374CFE"/>
    <w:rsid w:val="00374DE8"/>
    <w:rsid w:val="00384E17"/>
    <w:rsid w:val="003A08C5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CD4"/>
    <w:rsid w:val="003E48D8"/>
    <w:rsid w:val="003F0DCC"/>
    <w:rsid w:val="00400CB4"/>
    <w:rsid w:val="004031BC"/>
    <w:rsid w:val="00406F1E"/>
    <w:rsid w:val="00410348"/>
    <w:rsid w:val="00412A92"/>
    <w:rsid w:val="00424038"/>
    <w:rsid w:val="00424456"/>
    <w:rsid w:val="00432AAD"/>
    <w:rsid w:val="00433A1E"/>
    <w:rsid w:val="004340BE"/>
    <w:rsid w:val="00435C61"/>
    <w:rsid w:val="0044020D"/>
    <w:rsid w:val="0044255D"/>
    <w:rsid w:val="0045228F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5538"/>
    <w:rsid w:val="004757BC"/>
    <w:rsid w:val="00480ABD"/>
    <w:rsid w:val="00480ACE"/>
    <w:rsid w:val="004839C3"/>
    <w:rsid w:val="00485746"/>
    <w:rsid w:val="00485F53"/>
    <w:rsid w:val="0049136B"/>
    <w:rsid w:val="004919A8"/>
    <w:rsid w:val="00492429"/>
    <w:rsid w:val="00492BAB"/>
    <w:rsid w:val="0049360D"/>
    <w:rsid w:val="0049433B"/>
    <w:rsid w:val="00496FF9"/>
    <w:rsid w:val="004A29E1"/>
    <w:rsid w:val="004A5C41"/>
    <w:rsid w:val="004B0D87"/>
    <w:rsid w:val="004B75EC"/>
    <w:rsid w:val="004C2150"/>
    <w:rsid w:val="004C290D"/>
    <w:rsid w:val="004C4871"/>
    <w:rsid w:val="004C5609"/>
    <w:rsid w:val="004D0C9D"/>
    <w:rsid w:val="004E1093"/>
    <w:rsid w:val="004E1AFD"/>
    <w:rsid w:val="004E3711"/>
    <w:rsid w:val="004E373E"/>
    <w:rsid w:val="004E47F6"/>
    <w:rsid w:val="004E67DC"/>
    <w:rsid w:val="004F0D69"/>
    <w:rsid w:val="004F30DB"/>
    <w:rsid w:val="004F5DDA"/>
    <w:rsid w:val="00500E7B"/>
    <w:rsid w:val="0051318F"/>
    <w:rsid w:val="0052086D"/>
    <w:rsid w:val="00520D3B"/>
    <w:rsid w:val="005234ED"/>
    <w:rsid w:val="00523627"/>
    <w:rsid w:val="005333C9"/>
    <w:rsid w:val="00536184"/>
    <w:rsid w:val="00541542"/>
    <w:rsid w:val="00553F86"/>
    <w:rsid w:val="00553F88"/>
    <w:rsid w:val="00554217"/>
    <w:rsid w:val="005606EA"/>
    <w:rsid w:val="00560BFA"/>
    <w:rsid w:val="005640FF"/>
    <w:rsid w:val="00565304"/>
    <w:rsid w:val="005712F2"/>
    <w:rsid w:val="005719B6"/>
    <w:rsid w:val="00573601"/>
    <w:rsid w:val="00574AD8"/>
    <w:rsid w:val="00576C66"/>
    <w:rsid w:val="00581A0C"/>
    <w:rsid w:val="0058239A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6484"/>
    <w:rsid w:val="005B733A"/>
    <w:rsid w:val="005B7CC0"/>
    <w:rsid w:val="005C41DA"/>
    <w:rsid w:val="005C4ACA"/>
    <w:rsid w:val="005C5B45"/>
    <w:rsid w:val="005C5D44"/>
    <w:rsid w:val="005C78FC"/>
    <w:rsid w:val="005C7BE2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5DD3"/>
    <w:rsid w:val="00606550"/>
    <w:rsid w:val="00613B61"/>
    <w:rsid w:val="00614636"/>
    <w:rsid w:val="00614CC7"/>
    <w:rsid w:val="00614CF8"/>
    <w:rsid w:val="00616869"/>
    <w:rsid w:val="00617FAC"/>
    <w:rsid w:val="0062037B"/>
    <w:rsid w:val="00620B10"/>
    <w:rsid w:val="00624383"/>
    <w:rsid w:val="00625CF7"/>
    <w:rsid w:val="0063020F"/>
    <w:rsid w:val="00630DC2"/>
    <w:rsid w:val="00634117"/>
    <w:rsid w:val="0063549B"/>
    <w:rsid w:val="00640260"/>
    <w:rsid w:val="006428C4"/>
    <w:rsid w:val="00643351"/>
    <w:rsid w:val="006454C7"/>
    <w:rsid w:val="00646BD5"/>
    <w:rsid w:val="0064757A"/>
    <w:rsid w:val="00656A7C"/>
    <w:rsid w:val="0066119D"/>
    <w:rsid w:val="006629DC"/>
    <w:rsid w:val="00667DCD"/>
    <w:rsid w:val="00674897"/>
    <w:rsid w:val="006803D1"/>
    <w:rsid w:val="00685BDD"/>
    <w:rsid w:val="006863F9"/>
    <w:rsid w:val="00693548"/>
    <w:rsid w:val="00694431"/>
    <w:rsid w:val="006A1732"/>
    <w:rsid w:val="006A35FF"/>
    <w:rsid w:val="006A4119"/>
    <w:rsid w:val="006A5AED"/>
    <w:rsid w:val="006B0521"/>
    <w:rsid w:val="006B684A"/>
    <w:rsid w:val="006B7CF1"/>
    <w:rsid w:val="006C0DBB"/>
    <w:rsid w:val="006C26BD"/>
    <w:rsid w:val="006D314E"/>
    <w:rsid w:val="006D70A3"/>
    <w:rsid w:val="006E7D03"/>
    <w:rsid w:val="006F005F"/>
    <w:rsid w:val="006F058B"/>
    <w:rsid w:val="006F1564"/>
    <w:rsid w:val="006F4B6F"/>
    <w:rsid w:val="00705C2E"/>
    <w:rsid w:val="00707E7F"/>
    <w:rsid w:val="00711139"/>
    <w:rsid w:val="00711907"/>
    <w:rsid w:val="007146C4"/>
    <w:rsid w:val="00717CA1"/>
    <w:rsid w:val="00717FE3"/>
    <w:rsid w:val="007272ED"/>
    <w:rsid w:val="00734EDE"/>
    <w:rsid w:val="00746DA2"/>
    <w:rsid w:val="0074716D"/>
    <w:rsid w:val="00751C7C"/>
    <w:rsid w:val="00761431"/>
    <w:rsid w:val="00761545"/>
    <w:rsid w:val="007633C2"/>
    <w:rsid w:val="00765C28"/>
    <w:rsid w:val="00776757"/>
    <w:rsid w:val="0078009A"/>
    <w:rsid w:val="0078194F"/>
    <w:rsid w:val="00782E16"/>
    <w:rsid w:val="00787464"/>
    <w:rsid w:val="007958D7"/>
    <w:rsid w:val="007B4948"/>
    <w:rsid w:val="007B6388"/>
    <w:rsid w:val="007B6485"/>
    <w:rsid w:val="007B65FA"/>
    <w:rsid w:val="007C4B18"/>
    <w:rsid w:val="007E3A25"/>
    <w:rsid w:val="007F0B5C"/>
    <w:rsid w:val="007F5207"/>
    <w:rsid w:val="007F6278"/>
    <w:rsid w:val="007F66CD"/>
    <w:rsid w:val="00800E7C"/>
    <w:rsid w:val="00811AD7"/>
    <w:rsid w:val="00813DE8"/>
    <w:rsid w:val="00815A0B"/>
    <w:rsid w:val="00815B0F"/>
    <w:rsid w:val="00823DC3"/>
    <w:rsid w:val="00832FD9"/>
    <w:rsid w:val="00833813"/>
    <w:rsid w:val="00835CDB"/>
    <w:rsid w:val="008371BD"/>
    <w:rsid w:val="0084167C"/>
    <w:rsid w:val="008528B0"/>
    <w:rsid w:val="0085397C"/>
    <w:rsid w:val="00866450"/>
    <w:rsid w:val="008673A6"/>
    <w:rsid w:val="00870723"/>
    <w:rsid w:val="00873F01"/>
    <w:rsid w:val="00875C3F"/>
    <w:rsid w:val="00880595"/>
    <w:rsid w:val="008937A7"/>
    <w:rsid w:val="00894790"/>
    <w:rsid w:val="008A5F32"/>
    <w:rsid w:val="008B1F06"/>
    <w:rsid w:val="008B443B"/>
    <w:rsid w:val="008B653E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5551"/>
    <w:rsid w:val="008E714E"/>
    <w:rsid w:val="008F4193"/>
    <w:rsid w:val="008F52AA"/>
    <w:rsid w:val="008F57BB"/>
    <w:rsid w:val="008F6547"/>
    <w:rsid w:val="008F68CB"/>
    <w:rsid w:val="008F7380"/>
    <w:rsid w:val="00905B2B"/>
    <w:rsid w:val="00910F0B"/>
    <w:rsid w:val="00911621"/>
    <w:rsid w:val="00917281"/>
    <w:rsid w:val="0092441E"/>
    <w:rsid w:val="009343E2"/>
    <w:rsid w:val="00937EB1"/>
    <w:rsid w:val="00945700"/>
    <w:rsid w:val="0094689F"/>
    <w:rsid w:val="009520E2"/>
    <w:rsid w:val="00956322"/>
    <w:rsid w:val="00962412"/>
    <w:rsid w:val="00963FFC"/>
    <w:rsid w:val="0097166A"/>
    <w:rsid w:val="00974A2D"/>
    <w:rsid w:val="009A214D"/>
    <w:rsid w:val="009A3215"/>
    <w:rsid w:val="009A3BAF"/>
    <w:rsid w:val="009A5CFE"/>
    <w:rsid w:val="009B274D"/>
    <w:rsid w:val="009B5231"/>
    <w:rsid w:val="009B6F33"/>
    <w:rsid w:val="009C0D1F"/>
    <w:rsid w:val="009C14BE"/>
    <w:rsid w:val="009C1D4B"/>
    <w:rsid w:val="009C2FE4"/>
    <w:rsid w:val="009C3FBA"/>
    <w:rsid w:val="009C63FA"/>
    <w:rsid w:val="009D4C9D"/>
    <w:rsid w:val="009D552B"/>
    <w:rsid w:val="009D69EA"/>
    <w:rsid w:val="009F1E88"/>
    <w:rsid w:val="009F5D2A"/>
    <w:rsid w:val="00A00872"/>
    <w:rsid w:val="00A024F3"/>
    <w:rsid w:val="00A04DAE"/>
    <w:rsid w:val="00A05603"/>
    <w:rsid w:val="00A06E83"/>
    <w:rsid w:val="00A15169"/>
    <w:rsid w:val="00A15F59"/>
    <w:rsid w:val="00A16F0D"/>
    <w:rsid w:val="00A171D8"/>
    <w:rsid w:val="00A22787"/>
    <w:rsid w:val="00A23254"/>
    <w:rsid w:val="00A25D0A"/>
    <w:rsid w:val="00A32B2D"/>
    <w:rsid w:val="00A35D63"/>
    <w:rsid w:val="00A420C8"/>
    <w:rsid w:val="00A432D1"/>
    <w:rsid w:val="00A5084B"/>
    <w:rsid w:val="00A51561"/>
    <w:rsid w:val="00A51E29"/>
    <w:rsid w:val="00A52D60"/>
    <w:rsid w:val="00A61210"/>
    <w:rsid w:val="00A67EA9"/>
    <w:rsid w:val="00A73395"/>
    <w:rsid w:val="00A75824"/>
    <w:rsid w:val="00A7680B"/>
    <w:rsid w:val="00A76F46"/>
    <w:rsid w:val="00A82A9D"/>
    <w:rsid w:val="00A83590"/>
    <w:rsid w:val="00A84CA9"/>
    <w:rsid w:val="00A85AF8"/>
    <w:rsid w:val="00A86917"/>
    <w:rsid w:val="00A90C84"/>
    <w:rsid w:val="00A93A3F"/>
    <w:rsid w:val="00AB424A"/>
    <w:rsid w:val="00AC56D5"/>
    <w:rsid w:val="00AC7F2D"/>
    <w:rsid w:val="00AD1E36"/>
    <w:rsid w:val="00AD2E20"/>
    <w:rsid w:val="00AD584D"/>
    <w:rsid w:val="00AD5D92"/>
    <w:rsid w:val="00AE2E75"/>
    <w:rsid w:val="00AE4AF0"/>
    <w:rsid w:val="00AF2ADD"/>
    <w:rsid w:val="00B003C3"/>
    <w:rsid w:val="00B00B50"/>
    <w:rsid w:val="00B14EF0"/>
    <w:rsid w:val="00B168F2"/>
    <w:rsid w:val="00B26AD9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4911"/>
    <w:rsid w:val="00B75936"/>
    <w:rsid w:val="00B76B4F"/>
    <w:rsid w:val="00B836CA"/>
    <w:rsid w:val="00B92456"/>
    <w:rsid w:val="00B96ADB"/>
    <w:rsid w:val="00BA5E42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E17D6"/>
    <w:rsid w:val="00BE3462"/>
    <w:rsid w:val="00BF1E81"/>
    <w:rsid w:val="00BF3175"/>
    <w:rsid w:val="00BF46FB"/>
    <w:rsid w:val="00BF730D"/>
    <w:rsid w:val="00C0006D"/>
    <w:rsid w:val="00C00B2E"/>
    <w:rsid w:val="00C01462"/>
    <w:rsid w:val="00C101BF"/>
    <w:rsid w:val="00C10469"/>
    <w:rsid w:val="00C1098F"/>
    <w:rsid w:val="00C123A7"/>
    <w:rsid w:val="00C155B0"/>
    <w:rsid w:val="00C16047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3191"/>
    <w:rsid w:val="00C334D7"/>
    <w:rsid w:val="00C34699"/>
    <w:rsid w:val="00C41FC4"/>
    <w:rsid w:val="00C42341"/>
    <w:rsid w:val="00C44F80"/>
    <w:rsid w:val="00C54257"/>
    <w:rsid w:val="00C66788"/>
    <w:rsid w:val="00C677CF"/>
    <w:rsid w:val="00C764C5"/>
    <w:rsid w:val="00C77870"/>
    <w:rsid w:val="00C823E6"/>
    <w:rsid w:val="00C836BF"/>
    <w:rsid w:val="00C838E0"/>
    <w:rsid w:val="00C90664"/>
    <w:rsid w:val="00C91056"/>
    <w:rsid w:val="00C9251E"/>
    <w:rsid w:val="00C9557B"/>
    <w:rsid w:val="00C97F1A"/>
    <w:rsid w:val="00CA118D"/>
    <w:rsid w:val="00CA1AA2"/>
    <w:rsid w:val="00CA6F88"/>
    <w:rsid w:val="00CB1C1C"/>
    <w:rsid w:val="00CB30CB"/>
    <w:rsid w:val="00CB6B95"/>
    <w:rsid w:val="00CC32AC"/>
    <w:rsid w:val="00CC49EC"/>
    <w:rsid w:val="00CC55A9"/>
    <w:rsid w:val="00CC72C3"/>
    <w:rsid w:val="00CD54C7"/>
    <w:rsid w:val="00CE0836"/>
    <w:rsid w:val="00CF31C6"/>
    <w:rsid w:val="00CF64C4"/>
    <w:rsid w:val="00D03207"/>
    <w:rsid w:val="00D05C74"/>
    <w:rsid w:val="00D103F6"/>
    <w:rsid w:val="00D14444"/>
    <w:rsid w:val="00D151A3"/>
    <w:rsid w:val="00D169B6"/>
    <w:rsid w:val="00D17950"/>
    <w:rsid w:val="00D22B18"/>
    <w:rsid w:val="00D24A8C"/>
    <w:rsid w:val="00D26379"/>
    <w:rsid w:val="00D36A0F"/>
    <w:rsid w:val="00D43345"/>
    <w:rsid w:val="00D47A73"/>
    <w:rsid w:val="00D47EAE"/>
    <w:rsid w:val="00D500C5"/>
    <w:rsid w:val="00D53578"/>
    <w:rsid w:val="00D54677"/>
    <w:rsid w:val="00D6072E"/>
    <w:rsid w:val="00D61B46"/>
    <w:rsid w:val="00D61E68"/>
    <w:rsid w:val="00D636FE"/>
    <w:rsid w:val="00D63B0E"/>
    <w:rsid w:val="00D647BF"/>
    <w:rsid w:val="00D71FCB"/>
    <w:rsid w:val="00D7506C"/>
    <w:rsid w:val="00D9220D"/>
    <w:rsid w:val="00D93C29"/>
    <w:rsid w:val="00D94319"/>
    <w:rsid w:val="00DA2137"/>
    <w:rsid w:val="00DA276D"/>
    <w:rsid w:val="00DA36C3"/>
    <w:rsid w:val="00DA4F7B"/>
    <w:rsid w:val="00DA7F65"/>
    <w:rsid w:val="00DB163E"/>
    <w:rsid w:val="00DB1CAB"/>
    <w:rsid w:val="00DB51CE"/>
    <w:rsid w:val="00DB6C0D"/>
    <w:rsid w:val="00DC2EA6"/>
    <w:rsid w:val="00DC7E08"/>
    <w:rsid w:val="00DD0991"/>
    <w:rsid w:val="00DD4015"/>
    <w:rsid w:val="00DD6BBE"/>
    <w:rsid w:val="00DE2F64"/>
    <w:rsid w:val="00DE4209"/>
    <w:rsid w:val="00DE420C"/>
    <w:rsid w:val="00DE5DE3"/>
    <w:rsid w:val="00DF61F6"/>
    <w:rsid w:val="00DF63A1"/>
    <w:rsid w:val="00DF66F6"/>
    <w:rsid w:val="00E02FAA"/>
    <w:rsid w:val="00E03C36"/>
    <w:rsid w:val="00E042A5"/>
    <w:rsid w:val="00E04A2C"/>
    <w:rsid w:val="00E14507"/>
    <w:rsid w:val="00E15C7B"/>
    <w:rsid w:val="00E16FB8"/>
    <w:rsid w:val="00E2176A"/>
    <w:rsid w:val="00E21C24"/>
    <w:rsid w:val="00E23117"/>
    <w:rsid w:val="00E2460F"/>
    <w:rsid w:val="00E322E9"/>
    <w:rsid w:val="00E3252D"/>
    <w:rsid w:val="00E40111"/>
    <w:rsid w:val="00E469D1"/>
    <w:rsid w:val="00E47E26"/>
    <w:rsid w:val="00E578EB"/>
    <w:rsid w:val="00E6087B"/>
    <w:rsid w:val="00E62E4B"/>
    <w:rsid w:val="00E641DE"/>
    <w:rsid w:val="00E813AC"/>
    <w:rsid w:val="00E82E36"/>
    <w:rsid w:val="00E85EBB"/>
    <w:rsid w:val="00E860FA"/>
    <w:rsid w:val="00E921B9"/>
    <w:rsid w:val="00E94C72"/>
    <w:rsid w:val="00EA0F34"/>
    <w:rsid w:val="00EA49E8"/>
    <w:rsid w:val="00EA4C0B"/>
    <w:rsid w:val="00EB60A5"/>
    <w:rsid w:val="00EC1E80"/>
    <w:rsid w:val="00EC51E9"/>
    <w:rsid w:val="00EC5E12"/>
    <w:rsid w:val="00EC6283"/>
    <w:rsid w:val="00EC7AED"/>
    <w:rsid w:val="00EE0B93"/>
    <w:rsid w:val="00EE2D15"/>
    <w:rsid w:val="00EE3844"/>
    <w:rsid w:val="00EE7573"/>
    <w:rsid w:val="00EF02CB"/>
    <w:rsid w:val="00EF4C4E"/>
    <w:rsid w:val="00F020DC"/>
    <w:rsid w:val="00F037B9"/>
    <w:rsid w:val="00F10BF9"/>
    <w:rsid w:val="00F1203C"/>
    <w:rsid w:val="00F12DCF"/>
    <w:rsid w:val="00F133C2"/>
    <w:rsid w:val="00F204FC"/>
    <w:rsid w:val="00F21669"/>
    <w:rsid w:val="00F245DE"/>
    <w:rsid w:val="00F27ECA"/>
    <w:rsid w:val="00F3128B"/>
    <w:rsid w:val="00F32C49"/>
    <w:rsid w:val="00F346B5"/>
    <w:rsid w:val="00F36274"/>
    <w:rsid w:val="00F41911"/>
    <w:rsid w:val="00F455C4"/>
    <w:rsid w:val="00F51E69"/>
    <w:rsid w:val="00F67AAE"/>
    <w:rsid w:val="00F72F1C"/>
    <w:rsid w:val="00F74653"/>
    <w:rsid w:val="00F77542"/>
    <w:rsid w:val="00F7794E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1F9B"/>
    <w:rsid w:val="00FB37F2"/>
    <w:rsid w:val="00FC0982"/>
    <w:rsid w:val="00FC1057"/>
    <w:rsid w:val="00FC2051"/>
    <w:rsid w:val="00FC4ADC"/>
    <w:rsid w:val="00FD3F03"/>
    <w:rsid w:val="00FD49AF"/>
    <w:rsid w:val="00FD5CFD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4C6BDE7-7CAD-4483-92C9-2124BCEF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1501-B7A8-4597-8EF7-6DD8A95E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IV.11 Information Nichtberücksichtigung 2017-08-17</vt:lpstr>
    </vt:vector>
  </TitlesOfParts>
  <Company>StMB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IV.11 Information Nichtberücksichtigung 2017-08-17</dc:title>
  <dc:subject>IV.11 Information Nichtberücksichtigung 2017-08-17</dc:subject>
  <dc:creator>Z5</dc:creator>
  <cp:lastModifiedBy>Rieger, Angelika (StMB)</cp:lastModifiedBy>
  <cp:revision>2</cp:revision>
  <cp:lastPrinted>2017-08-17T18:14:00Z</cp:lastPrinted>
  <dcterms:created xsi:type="dcterms:W3CDTF">2019-06-14T11:51:00Z</dcterms:created>
  <dcterms:modified xsi:type="dcterms:W3CDTF">2019-06-14T11:51:00Z</dcterms:modified>
</cp:coreProperties>
</file>